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17" w:rsidRDefault="00F62817" w:rsidP="00695CE5">
      <w:pPr>
        <w:spacing w:after="0"/>
        <w:jc w:val="right"/>
        <w:rPr>
          <w:rFonts w:ascii="GHEA Grapalat" w:hAnsi="GHEA Grapalat"/>
          <w:u w:val="single"/>
        </w:rPr>
      </w:pPr>
      <w:r>
        <w:rPr>
          <w:rFonts w:ascii="GHEA Grapalat" w:hAnsi="GHEA Grapalat"/>
          <w:u w:val="single"/>
        </w:rPr>
        <w:t>ՆԱԽԱԳԻԾ</w:t>
      </w:r>
    </w:p>
    <w:p w:rsidR="00F62817" w:rsidRDefault="00F62817" w:rsidP="00695CE5">
      <w:pPr>
        <w:spacing w:after="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արձանագրային</w:t>
      </w:r>
    </w:p>
    <w:p w:rsidR="00F62817" w:rsidRDefault="00F62817" w:rsidP="00695CE5">
      <w:pPr>
        <w:spacing w:after="0" w:line="240" w:lineRule="auto"/>
        <w:jc w:val="both"/>
        <w:rPr>
          <w:rFonts w:ascii="GHEA Grapalat" w:hAnsi="GHEA Grapalat"/>
        </w:rPr>
      </w:pPr>
    </w:p>
    <w:p w:rsidR="00F62817" w:rsidRDefault="00F62817" w:rsidP="00695CE5">
      <w:pPr>
        <w:spacing w:after="0" w:line="240" w:lineRule="auto"/>
        <w:jc w:val="both"/>
        <w:rPr>
          <w:rFonts w:ascii="GHEA Grapalat" w:hAnsi="GHEA Grapalat"/>
        </w:rPr>
      </w:pPr>
    </w:p>
    <w:p w:rsidR="00F62817" w:rsidRDefault="00F62817" w:rsidP="00695CE5">
      <w:pPr>
        <w:spacing w:after="0" w:line="240" w:lineRule="auto"/>
        <w:jc w:val="both"/>
        <w:rPr>
          <w:rFonts w:ascii="GHEA Grapalat" w:hAnsi="GHEA Grapalat"/>
        </w:rPr>
      </w:pPr>
    </w:p>
    <w:p w:rsidR="00F62817" w:rsidRPr="00AA2CDE" w:rsidRDefault="00F62817" w:rsidP="00695CE5">
      <w:pPr>
        <w:spacing w:after="0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19486E">
        <w:rPr>
          <w:rFonts w:ascii="GHEA Grapalat" w:hAnsi="GHEA Grapalat"/>
          <w:b/>
          <w:bCs/>
          <w:sz w:val="24"/>
          <w:szCs w:val="24"/>
        </w:rPr>
        <w:t>«</w:t>
      </w:r>
      <w:r w:rsidRPr="0019486E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19486E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ՀԱՆՐԱՊԵՏՈՒԹՅ</w:t>
      </w:r>
      <w:r w:rsidRPr="0019486E">
        <w:rPr>
          <w:rFonts w:ascii="GHEA Grapalat" w:hAnsi="GHEA Grapalat" w:cs="Sylfaen"/>
          <w:b/>
          <w:bCs/>
          <w:sz w:val="24"/>
          <w:szCs w:val="24"/>
        </w:rPr>
        <w:t>ԱՆ</w:t>
      </w:r>
      <w:r w:rsidRPr="0019486E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r w:rsidRPr="0019486E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b/>
          <w:bCs/>
          <w:sz w:val="24"/>
          <w:szCs w:val="24"/>
        </w:rPr>
        <w:t>ԿԱՌՈՒՑՎԱԾՔԻ</w:t>
      </w:r>
      <w:r w:rsidRPr="0019486E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b/>
          <w:bCs/>
          <w:sz w:val="24"/>
          <w:szCs w:val="24"/>
        </w:rPr>
        <w:t>ՄԱՍԻՆ</w:t>
      </w:r>
      <w:r w:rsidRPr="0019486E">
        <w:rPr>
          <w:rFonts w:ascii="GHEA Grapalat" w:hAnsi="GHEA Grapalat"/>
          <w:b/>
          <w:bCs/>
          <w:sz w:val="24"/>
          <w:szCs w:val="24"/>
        </w:rPr>
        <w:t xml:space="preserve">» </w:t>
      </w:r>
      <w:r w:rsidRPr="0019486E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19486E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19486E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b/>
          <w:bCs/>
          <w:sz w:val="24"/>
          <w:szCs w:val="24"/>
        </w:rPr>
        <w:t>ՕՐԵՆՔՈՒՄ</w:t>
      </w:r>
      <w:r w:rsidRPr="0019486E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 xml:space="preserve">ԼՐԱՑՈւՄ ԵՎ </w:t>
      </w:r>
      <w:r w:rsidRPr="0019486E">
        <w:rPr>
          <w:rFonts w:ascii="GHEA Grapalat" w:hAnsi="GHEA Grapalat" w:cs="Sylfaen"/>
          <w:b/>
          <w:bCs/>
          <w:sz w:val="24"/>
          <w:szCs w:val="24"/>
        </w:rPr>
        <w:t>ՓՈՓՈԽՈՒԹՅՈՒՆ</w:t>
      </w:r>
      <w:r w:rsidRPr="0019486E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19486E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AA2CDE">
        <w:rPr>
          <w:rFonts w:ascii="GHEA Grapalat" w:hAnsi="GHEA Grapalat" w:cs="Sylfaen"/>
          <w:b/>
          <w:bCs/>
          <w:sz w:val="24"/>
          <w:szCs w:val="24"/>
        </w:rPr>
        <w:t>ՄԱՍԻՆ</w:t>
      </w:r>
      <w:r w:rsidRPr="00AA2CDE">
        <w:rPr>
          <w:rFonts w:ascii="GHEA Grapalat" w:hAnsi="GHEA Grapalat"/>
          <w:b/>
          <w:bCs/>
          <w:sz w:val="24"/>
          <w:szCs w:val="24"/>
        </w:rPr>
        <w:t xml:space="preserve">» </w:t>
      </w:r>
      <w:r w:rsidRPr="00AA2CDE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AA2CDE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AA2CDE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AA2CDE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AA2CDE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ՕՐԵՆՔԻ </w:t>
      </w:r>
      <w:r w:rsidRPr="00AA2CDE">
        <w:rPr>
          <w:rFonts w:ascii="GHEA Grapalat" w:hAnsi="GHEA Grapalat" w:cs="Sylfaen"/>
          <w:b/>
          <w:bCs/>
          <w:caps/>
          <w:color w:val="000000"/>
          <w:sz w:val="24"/>
          <w:szCs w:val="24"/>
          <w:lang w:val="hy-AM"/>
        </w:rPr>
        <w:t>ՆԱԽԱԳԾԻ</w:t>
      </w:r>
      <w:r w:rsidRPr="00AA2CDE">
        <w:rPr>
          <w:rFonts w:ascii="GHEA Grapalat" w:hAnsi="GHEA Grapalat"/>
          <w:b/>
          <w:bCs/>
          <w:caps/>
          <w:color w:val="000000"/>
          <w:sz w:val="24"/>
          <w:szCs w:val="24"/>
          <w:lang w:val="hy-AM"/>
        </w:rPr>
        <w:t xml:space="preserve"> </w:t>
      </w:r>
      <w:r w:rsidRPr="00AA2CDE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F62817" w:rsidRDefault="00F62817" w:rsidP="00695CE5">
      <w:pPr>
        <w:spacing w:after="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-----------------------------------------------------------------------------------------------------------------------------</w:t>
      </w:r>
    </w:p>
    <w:p w:rsidR="00F62817" w:rsidRDefault="00F62817" w:rsidP="00695CE5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F62817" w:rsidRPr="00695CE5" w:rsidRDefault="00F62817" w:rsidP="00695CE5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 w:rsidRPr="00695CE5">
        <w:rPr>
          <w:rFonts w:ascii="GHEA Grapalat" w:hAnsi="GHEA Grapalat"/>
          <w:sz w:val="24"/>
          <w:szCs w:val="24"/>
        </w:rPr>
        <w:t xml:space="preserve">Հավանություն տալ </w:t>
      </w:r>
      <w:r w:rsidRPr="00695CE5">
        <w:rPr>
          <w:rFonts w:ascii="GHEA Grapalat" w:hAnsi="GHEA Grapalat" w:cs="Sylfaen"/>
          <w:sz w:val="24"/>
          <w:szCs w:val="24"/>
          <w:lang w:val="hy-AM"/>
        </w:rPr>
        <w:t>«</w:t>
      </w:r>
      <w:r w:rsidRPr="0019486E">
        <w:rPr>
          <w:rFonts w:ascii="GHEA Grapalat" w:hAnsi="GHEA Grapalat" w:cs="Sylfaen"/>
          <w:sz w:val="24"/>
          <w:szCs w:val="24"/>
        </w:rPr>
        <w:t>Հայաստանի</w:t>
      </w:r>
      <w:r w:rsidRPr="0019486E">
        <w:rPr>
          <w:rFonts w:ascii="GHEA Grapalat" w:hAnsi="GHEA Grapalat"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sz w:val="24"/>
          <w:szCs w:val="24"/>
        </w:rPr>
        <w:t>Հանրապետությւան</w:t>
      </w:r>
      <w:r w:rsidRPr="0019486E">
        <w:rPr>
          <w:rFonts w:ascii="GHEA Grapalat" w:hAnsi="GHEA Grapalat"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sz w:val="24"/>
          <w:szCs w:val="24"/>
        </w:rPr>
        <w:t>կառավարության</w:t>
      </w:r>
      <w:r w:rsidRPr="0019486E">
        <w:rPr>
          <w:rFonts w:ascii="GHEA Grapalat" w:hAnsi="GHEA Grapalat"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sz w:val="24"/>
          <w:szCs w:val="24"/>
        </w:rPr>
        <w:t>կառուցվածքի</w:t>
      </w:r>
      <w:r w:rsidRPr="0019486E">
        <w:rPr>
          <w:rFonts w:ascii="GHEA Grapalat" w:hAnsi="GHEA Grapalat"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sz w:val="24"/>
          <w:szCs w:val="24"/>
        </w:rPr>
        <w:t>մասին</w:t>
      </w:r>
      <w:r w:rsidRPr="0019486E">
        <w:rPr>
          <w:rFonts w:ascii="GHEA Grapalat" w:hAnsi="GHEA Grapalat"/>
          <w:sz w:val="24"/>
          <w:szCs w:val="24"/>
        </w:rPr>
        <w:t xml:space="preserve">» </w:t>
      </w:r>
      <w:r w:rsidRPr="0019486E">
        <w:rPr>
          <w:rFonts w:ascii="GHEA Grapalat" w:hAnsi="GHEA Grapalat" w:cs="Sylfaen"/>
          <w:sz w:val="24"/>
          <w:szCs w:val="24"/>
        </w:rPr>
        <w:t>ՀՀ</w:t>
      </w:r>
      <w:r w:rsidRPr="0019486E">
        <w:rPr>
          <w:rFonts w:ascii="GHEA Grapalat" w:hAnsi="GHEA Grapalat"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sz w:val="24"/>
          <w:szCs w:val="24"/>
        </w:rPr>
        <w:t>օրենքում</w:t>
      </w:r>
      <w:r w:rsidRPr="0019486E">
        <w:rPr>
          <w:rFonts w:ascii="GHEA Grapalat" w:hAnsi="GHEA Grapalat"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sz w:val="24"/>
          <w:szCs w:val="24"/>
        </w:rPr>
        <w:t xml:space="preserve">լրացում </w:t>
      </w:r>
      <w:r>
        <w:rPr>
          <w:rFonts w:ascii="GHEA Grapalat" w:hAnsi="GHEA Grapalat" w:cs="Sylfaen"/>
          <w:sz w:val="24"/>
          <w:szCs w:val="24"/>
        </w:rPr>
        <w:t>և</w:t>
      </w:r>
      <w:r w:rsidRPr="0019486E">
        <w:rPr>
          <w:rFonts w:ascii="GHEA Grapalat" w:hAnsi="GHEA Grapalat" w:cs="Sylfaen"/>
          <w:sz w:val="24"/>
          <w:szCs w:val="24"/>
        </w:rPr>
        <w:t xml:space="preserve"> փոփոխություն</w:t>
      </w:r>
      <w:r w:rsidRPr="0019486E">
        <w:rPr>
          <w:rFonts w:ascii="GHEA Grapalat" w:hAnsi="GHEA Grapalat"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sz w:val="24"/>
          <w:szCs w:val="24"/>
        </w:rPr>
        <w:t>կատարելու</w:t>
      </w:r>
      <w:r w:rsidRPr="0019486E">
        <w:rPr>
          <w:rFonts w:ascii="GHEA Grapalat" w:hAnsi="GHEA Grapalat"/>
          <w:sz w:val="24"/>
          <w:szCs w:val="24"/>
        </w:rPr>
        <w:t xml:space="preserve"> </w:t>
      </w:r>
      <w:r w:rsidRPr="0019486E"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</w:rPr>
        <w:t>»</w:t>
      </w:r>
      <w:r w:rsidRPr="00695CE5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695CE5">
        <w:rPr>
          <w:rFonts w:ascii="GHEA Grapalat" w:hAnsi="GHEA Grapalat" w:cs="Sylfaen"/>
          <w:sz w:val="24"/>
          <w:szCs w:val="24"/>
          <w:lang w:val="hy-AM"/>
        </w:rPr>
        <w:t>ի նախագծի</w:t>
      </w:r>
      <w:r>
        <w:rPr>
          <w:rFonts w:ascii="GHEA Grapalat" w:hAnsi="GHEA Grapalat" w:cs="Sylfaen"/>
          <w:sz w:val="24"/>
          <w:szCs w:val="24"/>
        </w:rPr>
        <w:t>ն</w:t>
      </w:r>
      <w:r w:rsidRPr="00695CE5">
        <w:rPr>
          <w:rFonts w:ascii="GHEA Grapalat" w:hAnsi="GHEA Grapalat"/>
          <w:sz w:val="24"/>
          <w:szCs w:val="24"/>
        </w:rPr>
        <w:t xml:space="preserve"> և այն սահմանված կարգով ներկայացնել Հայաստանի Հանրապետության Ազգային Ժողով:</w:t>
      </w:r>
    </w:p>
    <w:p w:rsidR="00F62817" w:rsidRDefault="00F62817" w:rsidP="00695CE5"/>
    <w:p w:rsidR="00F62817" w:rsidRDefault="00F62817" w:rsidP="00695CE5">
      <w:pPr>
        <w:rPr>
          <w:sz w:val="24"/>
          <w:szCs w:val="24"/>
        </w:rPr>
      </w:pPr>
    </w:p>
    <w:p w:rsidR="00F62817" w:rsidRDefault="00F62817" w:rsidP="00695CE5">
      <w:pPr>
        <w:rPr>
          <w:sz w:val="24"/>
          <w:szCs w:val="24"/>
        </w:rPr>
      </w:pPr>
    </w:p>
    <w:p w:rsidR="00F62817" w:rsidRPr="000B718D" w:rsidRDefault="00F62817" w:rsidP="00695CE5">
      <w:pPr>
        <w:rPr>
          <w:sz w:val="24"/>
          <w:szCs w:val="24"/>
        </w:rPr>
      </w:pPr>
    </w:p>
    <w:p w:rsidR="00F62817" w:rsidRPr="000B718D" w:rsidRDefault="00F62817" w:rsidP="00AA2CDE">
      <w:pPr>
        <w:rPr>
          <w:rFonts w:ascii="GHEA Grapalat" w:hAnsi="GHEA Grapalat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</w:t>
      </w:r>
      <w:r>
        <w:rPr>
          <w:rFonts w:ascii="GHEA Grapalat" w:hAnsi="GHEA Grapalat"/>
          <w:sz w:val="24"/>
          <w:szCs w:val="24"/>
        </w:rPr>
        <w:t>Ա. Հովհաննիս</w:t>
      </w:r>
      <w:r w:rsidRPr="000B718D">
        <w:rPr>
          <w:rFonts w:ascii="GHEA Grapalat" w:hAnsi="GHEA Grapalat"/>
          <w:sz w:val="24"/>
          <w:szCs w:val="24"/>
        </w:rPr>
        <w:t>յան</w:t>
      </w:r>
    </w:p>
    <w:p w:rsidR="00F62817" w:rsidRDefault="00F62817"/>
    <w:sectPr w:rsidR="00F62817" w:rsidSect="005A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CE5"/>
    <w:rsid w:val="000A5005"/>
    <w:rsid w:val="000B718D"/>
    <w:rsid w:val="00150F21"/>
    <w:rsid w:val="00184B02"/>
    <w:rsid w:val="0019486E"/>
    <w:rsid w:val="00194ED3"/>
    <w:rsid w:val="002D5495"/>
    <w:rsid w:val="00331170"/>
    <w:rsid w:val="003B311D"/>
    <w:rsid w:val="00430819"/>
    <w:rsid w:val="005A1E14"/>
    <w:rsid w:val="005E4044"/>
    <w:rsid w:val="005F4A4B"/>
    <w:rsid w:val="00670B7C"/>
    <w:rsid w:val="00695CE5"/>
    <w:rsid w:val="006C251C"/>
    <w:rsid w:val="00706A02"/>
    <w:rsid w:val="007A1A5A"/>
    <w:rsid w:val="007C2ECC"/>
    <w:rsid w:val="007D1C7E"/>
    <w:rsid w:val="007D2219"/>
    <w:rsid w:val="007D7AB9"/>
    <w:rsid w:val="0083611D"/>
    <w:rsid w:val="00887DBA"/>
    <w:rsid w:val="00933519"/>
    <w:rsid w:val="00976488"/>
    <w:rsid w:val="00AA2CDE"/>
    <w:rsid w:val="00AA3486"/>
    <w:rsid w:val="00BA2D02"/>
    <w:rsid w:val="00BA51CB"/>
    <w:rsid w:val="00C46734"/>
    <w:rsid w:val="00D66708"/>
    <w:rsid w:val="00D96C71"/>
    <w:rsid w:val="00DE4009"/>
    <w:rsid w:val="00F51B29"/>
    <w:rsid w:val="00F55153"/>
    <w:rsid w:val="00F6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96</Words>
  <Characters>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YanaB</dc:creator>
  <cp:keywords/>
  <dc:description/>
  <cp:lastModifiedBy>AnahitV</cp:lastModifiedBy>
  <cp:revision>7</cp:revision>
  <cp:lastPrinted>2016-02-18T08:29:00Z</cp:lastPrinted>
  <dcterms:created xsi:type="dcterms:W3CDTF">2016-02-17T12:39:00Z</dcterms:created>
  <dcterms:modified xsi:type="dcterms:W3CDTF">2016-02-18T08:56:00Z</dcterms:modified>
</cp:coreProperties>
</file>