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B3" w:rsidRPr="00596225" w:rsidRDefault="004001B3" w:rsidP="00274C55">
      <w:pPr>
        <w:spacing w:after="0" w:line="360" w:lineRule="auto"/>
        <w:ind w:left="6396" w:firstLine="684"/>
        <w:jc w:val="both"/>
        <w:rPr>
          <w:rFonts w:ascii="GHEA Grapalat" w:hAnsi="GHEA Grapalat"/>
          <w:b/>
          <w:color w:val="000000"/>
          <w:sz w:val="24"/>
          <w:szCs w:val="24"/>
          <w:u w:val="single"/>
          <w:lang w:val="en-US"/>
        </w:rPr>
      </w:pPr>
      <w:r w:rsidRPr="00596225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ՆԱԽԱԳԻԾ</w:t>
      </w:r>
    </w:p>
    <w:p w:rsidR="004001B3" w:rsidRPr="00596225" w:rsidRDefault="004001B3" w:rsidP="009D3E77">
      <w:pPr>
        <w:spacing w:after="0" w:line="360" w:lineRule="auto"/>
        <w:ind w:left="1440"/>
        <w:jc w:val="right"/>
        <w:rPr>
          <w:rFonts w:ascii="GHEA Grapalat" w:hAnsi="GHEA Grapalat"/>
          <w:b/>
          <w:color w:val="000000"/>
          <w:sz w:val="24"/>
          <w:szCs w:val="24"/>
          <w:u w:val="single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9212"/>
      </w:tblGrid>
      <w:tr w:rsidR="004001B3" w:rsidRPr="00596225" w:rsidTr="00596225">
        <w:trPr>
          <w:trHeight w:val="300"/>
          <w:tblCellSpacing w:w="0" w:type="dxa"/>
        </w:trPr>
        <w:tc>
          <w:tcPr>
            <w:tcW w:w="0" w:type="auto"/>
            <w:vAlign w:val="center"/>
          </w:tcPr>
          <w:p w:rsidR="004001B3" w:rsidRPr="00596225" w:rsidRDefault="004001B3" w:rsidP="00596225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4001B3" w:rsidRPr="00596225" w:rsidTr="00596225">
        <w:trPr>
          <w:tblCellSpacing w:w="0" w:type="dxa"/>
        </w:trPr>
        <w:tc>
          <w:tcPr>
            <w:tcW w:w="11040" w:type="dxa"/>
            <w:vAlign w:val="center"/>
          </w:tcPr>
          <w:p w:rsidR="004001B3" w:rsidRPr="00596225" w:rsidRDefault="004001B3" w:rsidP="00416D66">
            <w:pPr>
              <w:spacing w:after="0"/>
              <w:ind w:firstLine="419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96225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ՀԱՅԱՍՏԱՆԻ</w:t>
            </w:r>
            <w:r w:rsidRPr="00596225">
              <w:rPr>
                <w:rFonts w:ascii="GHEA Grapalat" w:hAnsi="GHEA Grapalat"/>
                <w:bCs/>
                <w:sz w:val="24"/>
                <w:szCs w:val="24"/>
                <w:lang w:val="en-US"/>
              </w:rPr>
              <w:t xml:space="preserve"> </w:t>
            </w:r>
            <w:r w:rsidRPr="00596225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ՀԱՆՐԱՊԵՏՈՒԹՅԱՆ</w:t>
            </w:r>
          </w:p>
          <w:p w:rsidR="004001B3" w:rsidRPr="00596225" w:rsidRDefault="004001B3" w:rsidP="00416D66">
            <w:pPr>
              <w:spacing w:after="0"/>
              <w:ind w:firstLine="419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962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  <w:p w:rsidR="004001B3" w:rsidRPr="00596225" w:rsidRDefault="004001B3" w:rsidP="00416D66">
            <w:pPr>
              <w:spacing w:after="0"/>
              <w:ind w:firstLine="419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96225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Օ</w:t>
            </w:r>
            <w:r w:rsidRPr="00596225">
              <w:rPr>
                <w:rFonts w:ascii="GHEA Grapalat" w:hAnsi="GHEA Grapalat"/>
                <w:bCs/>
                <w:sz w:val="24"/>
                <w:szCs w:val="24"/>
                <w:lang w:val="en-US"/>
              </w:rPr>
              <w:t xml:space="preserve"> </w:t>
            </w:r>
            <w:r w:rsidRPr="00596225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Ր</w:t>
            </w:r>
            <w:r w:rsidRPr="00596225">
              <w:rPr>
                <w:rFonts w:ascii="GHEA Grapalat" w:hAnsi="GHEA Grapalat"/>
                <w:bCs/>
                <w:sz w:val="24"/>
                <w:szCs w:val="24"/>
                <w:lang w:val="en-US"/>
              </w:rPr>
              <w:t xml:space="preserve"> </w:t>
            </w:r>
            <w:r w:rsidRPr="00596225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Ե</w:t>
            </w:r>
            <w:r w:rsidRPr="00596225">
              <w:rPr>
                <w:rFonts w:ascii="GHEA Grapalat" w:hAnsi="GHEA Grapalat"/>
                <w:bCs/>
                <w:sz w:val="24"/>
                <w:szCs w:val="24"/>
                <w:lang w:val="en-US"/>
              </w:rPr>
              <w:t xml:space="preserve"> </w:t>
            </w:r>
            <w:r w:rsidRPr="00596225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Ն</w:t>
            </w:r>
            <w:r w:rsidRPr="00596225">
              <w:rPr>
                <w:rFonts w:ascii="GHEA Grapalat" w:hAnsi="GHEA Grapalat"/>
                <w:bCs/>
                <w:sz w:val="24"/>
                <w:szCs w:val="24"/>
                <w:lang w:val="en-US"/>
              </w:rPr>
              <w:t xml:space="preserve"> </w:t>
            </w:r>
            <w:r w:rsidRPr="00596225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Ք</w:t>
            </w:r>
            <w:r w:rsidRPr="00596225">
              <w:rPr>
                <w:rFonts w:ascii="GHEA Grapalat" w:hAnsi="GHEA Grapalat"/>
                <w:bCs/>
                <w:sz w:val="24"/>
                <w:szCs w:val="24"/>
                <w:lang w:val="en-US"/>
              </w:rPr>
              <w:t xml:space="preserve"> </w:t>
            </w:r>
            <w:r w:rsidRPr="00596225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Ը</w:t>
            </w:r>
          </w:p>
          <w:p w:rsidR="004001B3" w:rsidRPr="00596225" w:rsidRDefault="004001B3" w:rsidP="00416D66">
            <w:pPr>
              <w:spacing w:after="0"/>
              <w:ind w:firstLine="419"/>
              <w:jc w:val="right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962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  <w:p w:rsidR="004001B3" w:rsidRPr="00596225" w:rsidRDefault="004001B3" w:rsidP="00416D66">
            <w:pPr>
              <w:spacing w:after="0"/>
              <w:ind w:firstLine="419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96225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«</w:t>
            </w:r>
            <w:r w:rsidRPr="00596225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ՀԱՅԱՍՏԱՆԻ</w:t>
            </w:r>
            <w:r w:rsidRPr="00596225">
              <w:rPr>
                <w:rFonts w:ascii="GHEA Grapalat" w:hAnsi="GHEA Grapalat"/>
                <w:bCs/>
                <w:sz w:val="24"/>
                <w:szCs w:val="24"/>
                <w:lang w:val="en-US"/>
              </w:rPr>
              <w:t xml:space="preserve"> </w:t>
            </w:r>
            <w:r w:rsidRPr="00596225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ՀԱՆՐԱՊԵՏՈՒԹՅԱՆ</w:t>
            </w:r>
            <w:r w:rsidRPr="00596225">
              <w:rPr>
                <w:rFonts w:ascii="GHEA Grapalat" w:hAnsi="GHEA Grapalat"/>
                <w:bCs/>
                <w:sz w:val="24"/>
                <w:szCs w:val="24"/>
                <w:lang w:val="en-US"/>
              </w:rPr>
              <w:t xml:space="preserve"> </w:t>
            </w:r>
            <w:r w:rsidRPr="00596225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ԿԱՌԱՎԱՐՈՒԹՅԱՆ</w:t>
            </w:r>
            <w:r w:rsidRPr="00596225">
              <w:rPr>
                <w:rFonts w:ascii="GHEA Grapalat" w:hAnsi="GHEA Grapalat"/>
                <w:bCs/>
                <w:sz w:val="24"/>
                <w:szCs w:val="24"/>
                <w:lang w:val="en-US"/>
              </w:rPr>
              <w:t xml:space="preserve"> </w:t>
            </w:r>
            <w:r w:rsidRPr="00596225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ԿԱՌՈՒՑՎԱԾՔԻ</w:t>
            </w:r>
            <w:r w:rsidRPr="00596225">
              <w:rPr>
                <w:rFonts w:ascii="GHEA Grapalat" w:hAnsi="GHEA Grapalat"/>
                <w:bCs/>
                <w:sz w:val="24"/>
                <w:szCs w:val="24"/>
                <w:lang w:val="en-US"/>
              </w:rPr>
              <w:t xml:space="preserve"> </w:t>
            </w:r>
            <w:r w:rsidRPr="00596225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ՄԱՍԻՆ</w:t>
            </w:r>
            <w:r w:rsidRPr="00596225">
              <w:rPr>
                <w:rFonts w:ascii="GHEA Grapalat" w:hAnsi="GHEA Grapalat"/>
                <w:bCs/>
                <w:sz w:val="24"/>
                <w:szCs w:val="24"/>
                <w:lang w:val="en-US"/>
              </w:rPr>
              <w:t xml:space="preserve">» </w:t>
            </w:r>
            <w:r w:rsidRPr="00596225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ՀԱՅԱՍՏԱՆԻ</w:t>
            </w:r>
            <w:r w:rsidRPr="00596225">
              <w:rPr>
                <w:rFonts w:ascii="GHEA Grapalat" w:hAnsi="GHEA Grapalat"/>
                <w:bCs/>
                <w:sz w:val="24"/>
                <w:szCs w:val="24"/>
                <w:lang w:val="en-US"/>
              </w:rPr>
              <w:t xml:space="preserve"> </w:t>
            </w:r>
            <w:r w:rsidRPr="00596225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ՀԱՆՐԱՊԵՏՈՒԹՅԱՆ</w:t>
            </w:r>
            <w:r w:rsidRPr="00596225">
              <w:rPr>
                <w:rFonts w:ascii="GHEA Grapalat" w:hAnsi="GHEA Grapalat"/>
                <w:bCs/>
                <w:sz w:val="24"/>
                <w:szCs w:val="24"/>
                <w:lang w:val="en-US"/>
              </w:rPr>
              <w:t xml:space="preserve"> </w:t>
            </w:r>
            <w:r w:rsidRPr="00596225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ՕՐԵՆՔՈՒՄ</w:t>
            </w:r>
            <w:r w:rsidRPr="00596225">
              <w:rPr>
                <w:rFonts w:ascii="GHEA Grapalat" w:hAnsi="GHEA Grapalat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24"/>
                <w:szCs w:val="24"/>
                <w:lang w:val="en-US"/>
              </w:rPr>
              <w:t xml:space="preserve">ԼՐԱՑՈՒՄ ԵՎ </w:t>
            </w:r>
            <w:r w:rsidRPr="00596225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ՓՈՓՈԽՈՒԹՅՈՒՆ</w:t>
            </w:r>
            <w:r w:rsidRPr="00596225">
              <w:rPr>
                <w:rFonts w:ascii="GHEA Grapalat" w:hAnsi="GHEA Grapalat"/>
                <w:bCs/>
                <w:sz w:val="24"/>
                <w:szCs w:val="24"/>
                <w:lang w:val="en-US"/>
              </w:rPr>
              <w:t xml:space="preserve"> </w:t>
            </w:r>
            <w:r w:rsidRPr="00596225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ԿԱՏԱՐԵԼՈՒ</w:t>
            </w:r>
            <w:r w:rsidRPr="00596225">
              <w:rPr>
                <w:rFonts w:ascii="GHEA Grapalat" w:hAnsi="GHEA Grapalat"/>
                <w:bCs/>
                <w:sz w:val="24"/>
                <w:szCs w:val="24"/>
                <w:lang w:val="en-US"/>
              </w:rPr>
              <w:t xml:space="preserve"> </w:t>
            </w:r>
            <w:r w:rsidRPr="00596225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ՄԱՍԻՆ</w:t>
            </w:r>
          </w:p>
          <w:p w:rsidR="004001B3" w:rsidRDefault="004001B3" w:rsidP="00416D66">
            <w:pPr>
              <w:spacing w:after="0"/>
              <w:ind w:firstLine="41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62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  <w:p w:rsidR="004001B3" w:rsidRPr="00596225" w:rsidRDefault="004001B3" w:rsidP="00416D66">
            <w:pPr>
              <w:spacing w:after="0"/>
              <w:ind w:firstLine="419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4001B3" w:rsidRDefault="004001B3" w:rsidP="00416D66">
            <w:pPr>
              <w:spacing w:after="0"/>
              <w:ind w:firstLine="419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596225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Հոդված</w:t>
            </w:r>
            <w:r w:rsidRPr="00596225"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 xml:space="preserve"> 1. </w:t>
            </w:r>
            <w:r w:rsidRPr="00596225">
              <w:rPr>
                <w:rFonts w:ascii="GHEA Grapalat" w:hAnsi="GHEA Grapalat"/>
                <w:sz w:val="24"/>
                <w:szCs w:val="24"/>
                <w:lang w:val="en-US"/>
              </w:rPr>
              <w:t>«</w:t>
            </w:r>
            <w:r w:rsidRPr="00596225">
              <w:rPr>
                <w:rFonts w:ascii="GHEA Grapalat" w:hAnsi="GHEA Grapalat" w:cs="Sylfaen"/>
                <w:sz w:val="24"/>
                <w:szCs w:val="24"/>
                <w:lang w:val="en-US"/>
              </w:rPr>
              <w:t>Հայաստանի</w:t>
            </w:r>
            <w:r w:rsidRPr="00596225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596225">
              <w:rPr>
                <w:rFonts w:ascii="GHEA Grapalat" w:hAnsi="GHEA Grapalat" w:cs="Sylfaen"/>
                <w:sz w:val="24"/>
                <w:szCs w:val="24"/>
                <w:lang w:val="en-US"/>
              </w:rPr>
              <w:t>Հանրապետության</w:t>
            </w:r>
            <w:r w:rsidRPr="00596225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596225">
              <w:rPr>
                <w:rFonts w:ascii="GHEA Grapalat" w:hAnsi="GHEA Grapalat" w:cs="Sylfaen"/>
                <w:sz w:val="24"/>
                <w:szCs w:val="24"/>
                <w:lang w:val="en-US"/>
              </w:rPr>
              <w:t>կառավարության</w:t>
            </w:r>
            <w:r w:rsidRPr="00596225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596225">
              <w:rPr>
                <w:rFonts w:ascii="GHEA Grapalat" w:hAnsi="GHEA Grapalat" w:cs="Sylfaen"/>
                <w:sz w:val="24"/>
                <w:szCs w:val="24"/>
                <w:lang w:val="en-US"/>
              </w:rPr>
              <w:t>կառուցվածքի</w:t>
            </w:r>
            <w:r w:rsidRPr="00596225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596225">
              <w:rPr>
                <w:rFonts w:ascii="GHEA Grapalat" w:hAnsi="GHEA Grapalat" w:cs="Sylfaen"/>
                <w:sz w:val="24"/>
                <w:szCs w:val="24"/>
                <w:lang w:val="en-US"/>
              </w:rPr>
              <w:t>մասին</w:t>
            </w:r>
            <w:r w:rsidRPr="00596225">
              <w:rPr>
                <w:rFonts w:ascii="GHEA Grapalat" w:hAnsi="GHEA Grapalat"/>
                <w:sz w:val="24"/>
                <w:szCs w:val="24"/>
                <w:lang w:val="en-US"/>
              </w:rPr>
              <w:t xml:space="preserve">» </w:t>
            </w:r>
            <w:r w:rsidRPr="00596225">
              <w:rPr>
                <w:rFonts w:ascii="GHEA Grapalat" w:hAnsi="GHEA Grapalat" w:cs="Sylfaen"/>
                <w:sz w:val="24"/>
                <w:szCs w:val="24"/>
                <w:lang w:val="en-US"/>
              </w:rPr>
              <w:t>Հայաստանի</w:t>
            </w:r>
            <w:r w:rsidRPr="00596225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596225">
              <w:rPr>
                <w:rFonts w:ascii="GHEA Grapalat" w:hAnsi="GHEA Grapalat" w:cs="Sylfaen"/>
                <w:sz w:val="24"/>
                <w:szCs w:val="24"/>
                <w:lang w:val="en-US"/>
              </w:rPr>
              <w:t>Հանրապետության</w:t>
            </w:r>
            <w:r w:rsidRPr="00596225">
              <w:rPr>
                <w:rFonts w:ascii="GHEA Grapalat" w:hAnsi="GHEA Grapalat"/>
                <w:sz w:val="24"/>
                <w:szCs w:val="24"/>
                <w:lang w:val="en-US"/>
              </w:rPr>
              <w:t xml:space="preserve"> 2008 </w:t>
            </w:r>
            <w:r w:rsidRPr="00596225">
              <w:rPr>
                <w:rFonts w:ascii="GHEA Grapalat" w:hAnsi="GHEA Grapalat" w:cs="Sylfaen"/>
                <w:sz w:val="24"/>
                <w:szCs w:val="24"/>
                <w:lang w:val="en-US"/>
              </w:rPr>
              <w:t>թվականի</w:t>
            </w:r>
            <w:r w:rsidRPr="00596225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596225">
              <w:rPr>
                <w:rFonts w:ascii="GHEA Grapalat" w:hAnsi="GHEA Grapalat" w:cs="Sylfaen"/>
                <w:sz w:val="24"/>
                <w:szCs w:val="24"/>
                <w:lang w:val="en-US"/>
              </w:rPr>
              <w:t>հունիսի</w:t>
            </w:r>
            <w:r w:rsidRPr="00596225">
              <w:rPr>
                <w:rFonts w:ascii="GHEA Grapalat" w:hAnsi="GHEA Grapalat"/>
                <w:sz w:val="24"/>
                <w:szCs w:val="24"/>
                <w:lang w:val="en-US"/>
              </w:rPr>
              <w:t xml:space="preserve"> 17-</w:t>
            </w:r>
            <w:r w:rsidRPr="00596225">
              <w:rPr>
                <w:rFonts w:ascii="GHEA Grapalat" w:hAnsi="GHEA Grapalat" w:cs="Sylfaen"/>
                <w:sz w:val="24"/>
                <w:szCs w:val="24"/>
                <w:lang w:val="en-US"/>
              </w:rPr>
              <w:t>ի</w:t>
            </w:r>
            <w:r w:rsidRPr="00596225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596225">
              <w:rPr>
                <w:rFonts w:ascii="GHEA Grapalat" w:hAnsi="GHEA Grapalat" w:cs="Sylfaen"/>
                <w:sz w:val="24"/>
                <w:szCs w:val="24"/>
                <w:lang w:val="en-US"/>
              </w:rPr>
              <w:t>ՀՕ</w:t>
            </w:r>
            <w:r w:rsidRPr="00596225">
              <w:rPr>
                <w:rFonts w:ascii="GHEA Grapalat" w:hAnsi="GHEA Grapalat"/>
                <w:sz w:val="24"/>
                <w:szCs w:val="24"/>
                <w:lang w:val="en-US"/>
              </w:rPr>
              <w:t>-79-</w:t>
            </w:r>
            <w:r w:rsidRPr="00596225">
              <w:rPr>
                <w:rFonts w:ascii="GHEA Grapalat" w:hAnsi="GHEA Grapalat" w:cs="Sylfaen"/>
                <w:sz w:val="24"/>
                <w:szCs w:val="24"/>
                <w:lang w:val="en-US"/>
              </w:rPr>
              <w:t>Ն</w:t>
            </w:r>
            <w:r w:rsidRPr="00596225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596225">
              <w:rPr>
                <w:rFonts w:ascii="GHEA Grapalat" w:hAnsi="GHEA Grapalat" w:cs="Sylfaen"/>
                <w:sz w:val="24"/>
                <w:szCs w:val="24"/>
                <w:lang w:val="en-US"/>
              </w:rPr>
              <w:t>օրենքի</w:t>
            </w:r>
            <w:r w:rsidRPr="00596225">
              <w:rPr>
                <w:rFonts w:ascii="GHEA Grapalat" w:hAnsi="GHEA Grapalat"/>
                <w:sz w:val="24"/>
                <w:szCs w:val="24"/>
                <w:lang w:val="en-US"/>
              </w:rPr>
              <w:t xml:space="preserve"> 1-</w:t>
            </w:r>
            <w:r w:rsidRPr="00596225">
              <w:rPr>
                <w:rFonts w:ascii="GHEA Grapalat" w:hAnsi="GHEA Grapalat" w:cs="Sylfaen"/>
                <w:sz w:val="24"/>
                <w:szCs w:val="24"/>
                <w:lang w:val="en-US"/>
              </w:rPr>
              <w:t>ին</w:t>
            </w:r>
            <w:r w:rsidRPr="00596225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596225">
              <w:rPr>
                <w:rFonts w:ascii="GHEA Grapalat" w:hAnsi="GHEA Grapalat" w:cs="Sylfaen"/>
                <w:sz w:val="24"/>
                <w:szCs w:val="24"/>
                <w:lang w:val="en-US"/>
              </w:rPr>
              <w:t>հոդվածի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2037E1">
              <w:rPr>
                <w:rFonts w:ascii="GHEA Grapalat" w:hAnsi="GHEA Grapalat"/>
                <w:sz w:val="24"/>
                <w:szCs w:val="24"/>
                <w:lang w:val="en-US"/>
              </w:rPr>
              <w:t>1-</w:t>
            </w:r>
            <w:r w:rsidRPr="002037E1">
              <w:rPr>
                <w:rFonts w:ascii="GHEA Grapalat" w:hAnsi="GHEA Grapalat" w:cs="Sylfaen"/>
                <w:sz w:val="24"/>
                <w:szCs w:val="24"/>
                <w:lang w:val="en-US"/>
              </w:rPr>
              <w:t>ին</w:t>
            </w:r>
            <w:r w:rsidRPr="002037E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2037E1">
              <w:rPr>
                <w:rFonts w:ascii="GHEA Grapalat" w:hAnsi="GHEA Grapalat" w:cs="Sylfaen"/>
                <w:sz w:val="24"/>
                <w:szCs w:val="24"/>
                <w:lang w:val="en-US"/>
              </w:rPr>
              <w:t>մասում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`</w:t>
            </w:r>
          </w:p>
          <w:p w:rsidR="004001B3" w:rsidRDefault="004001B3" w:rsidP="00416D66">
            <w:pPr>
              <w:spacing w:after="0"/>
              <w:ind w:firstLine="419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  <w:p w:rsidR="004001B3" w:rsidRPr="002037E1" w:rsidRDefault="004001B3" w:rsidP="00416D66">
            <w:pPr>
              <w:pStyle w:val="ListParagraph"/>
              <w:spacing w:after="0"/>
              <w:ind w:left="854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  <w:p w:rsidR="004001B3" w:rsidRDefault="004001B3" w:rsidP="00416D66">
            <w:pPr>
              <w:pStyle w:val="ListParagraph"/>
              <w:numPr>
                <w:ilvl w:val="0"/>
                <w:numId w:val="42"/>
              </w:num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5-րդ կետից հետո լրացնել 5.1 կետ հետևյալ բովանդակությամբ.</w:t>
            </w:r>
          </w:p>
          <w:p w:rsidR="004001B3" w:rsidRDefault="004001B3" w:rsidP="00416D66">
            <w:pPr>
              <w:pStyle w:val="ListParagraph"/>
              <w:spacing w:after="0"/>
              <w:ind w:left="854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&lt;5.1) արտակարգ իրավիճակների նախարարություն.&gt;</w:t>
            </w:r>
          </w:p>
          <w:p w:rsidR="004001B3" w:rsidRPr="002037E1" w:rsidRDefault="004001B3" w:rsidP="00416D66">
            <w:pPr>
              <w:pStyle w:val="ListParagraph"/>
              <w:spacing w:after="0"/>
              <w:ind w:left="854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  <w:p w:rsidR="004001B3" w:rsidRPr="00416D66" w:rsidRDefault="004001B3" w:rsidP="00416D66">
            <w:pPr>
              <w:pStyle w:val="ListParagraph"/>
              <w:numPr>
                <w:ilvl w:val="0"/>
                <w:numId w:val="42"/>
              </w:num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2037E1">
              <w:rPr>
                <w:rFonts w:ascii="GHEA Grapalat" w:hAnsi="GHEA Grapalat"/>
                <w:sz w:val="24"/>
                <w:szCs w:val="24"/>
                <w:lang w:val="en-US"/>
              </w:rPr>
              <w:t>15-</w:t>
            </w:r>
            <w:r w:rsidRPr="002037E1">
              <w:rPr>
                <w:rFonts w:ascii="GHEA Grapalat" w:hAnsi="GHEA Grapalat" w:cs="Sylfaen"/>
                <w:sz w:val="24"/>
                <w:szCs w:val="24"/>
                <w:lang w:val="en-US"/>
              </w:rPr>
              <w:t>րդ</w:t>
            </w:r>
            <w:r w:rsidRPr="002037E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2037E1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կետում </w:t>
            </w:r>
            <w:r w:rsidRPr="002037E1">
              <w:rPr>
                <w:rFonts w:ascii="GHEA Grapalat" w:hAnsi="GHEA Grapalat"/>
                <w:sz w:val="24"/>
                <w:szCs w:val="24"/>
                <w:lang w:val="en-US"/>
              </w:rPr>
              <w:t xml:space="preserve">«տարածքային կառավարման և </w:t>
            </w:r>
            <w:r w:rsidRPr="002037E1">
              <w:rPr>
                <w:rFonts w:ascii="GHEA Grapalat" w:hAnsi="GHEA Grapalat" w:cs="Sylfaen"/>
                <w:sz w:val="24"/>
                <w:szCs w:val="24"/>
                <w:lang w:val="en-US"/>
              </w:rPr>
              <w:t>արտակարգ</w:t>
            </w:r>
            <w:r w:rsidRPr="002037E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2037E1">
              <w:rPr>
                <w:rFonts w:ascii="GHEA Grapalat" w:hAnsi="GHEA Grapalat" w:cs="Sylfaen"/>
                <w:sz w:val="24"/>
                <w:szCs w:val="24"/>
                <w:lang w:val="en-US"/>
              </w:rPr>
              <w:t>իրավիճակների</w:t>
            </w:r>
            <w:r w:rsidRPr="002037E1">
              <w:rPr>
                <w:rFonts w:ascii="GHEA Grapalat" w:hAnsi="GHEA Grapalat"/>
                <w:sz w:val="24"/>
                <w:szCs w:val="24"/>
                <w:lang w:val="en-US"/>
              </w:rPr>
              <w:t xml:space="preserve">» </w:t>
            </w:r>
            <w:r w:rsidRPr="002037E1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բառերը փոխարինել </w:t>
            </w:r>
            <w:r w:rsidRPr="002037E1">
              <w:rPr>
                <w:rFonts w:ascii="GHEA Grapalat" w:hAnsi="GHEA Grapalat"/>
                <w:sz w:val="24"/>
                <w:szCs w:val="24"/>
                <w:lang w:val="en-US"/>
              </w:rPr>
              <w:t>«տարածքային կառավարման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և</w:t>
            </w:r>
            <w:r w:rsidRPr="002037E1">
              <w:rPr>
                <w:rFonts w:ascii="GHEA Grapalat" w:hAnsi="GHEA Grapalat"/>
                <w:sz w:val="24"/>
                <w:szCs w:val="24"/>
                <w:lang w:val="en-US"/>
              </w:rPr>
              <w:t xml:space="preserve"> զարգացման» </w:t>
            </w:r>
            <w:r w:rsidRPr="002037E1">
              <w:rPr>
                <w:rFonts w:ascii="GHEA Grapalat" w:hAnsi="GHEA Grapalat" w:cs="Sylfaen"/>
                <w:sz w:val="24"/>
                <w:szCs w:val="24"/>
                <w:lang w:val="en-US"/>
              </w:rPr>
              <w:t>բառերով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</w:p>
          <w:p w:rsidR="004001B3" w:rsidRDefault="004001B3" w:rsidP="00416D66">
            <w:pPr>
              <w:pStyle w:val="ListParagraph"/>
              <w:spacing w:after="0"/>
              <w:ind w:left="85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4001B3" w:rsidRPr="00416D66" w:rsidRDefault="004001B3" w:rsidP="00416D66">
            <w:pPr>
              <w:pStyle w:val="ListParagraph"/>
              <w:spacing w:after="0"/>
              <w:ind w:left="426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416D66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Հոդված</w:t>
            </w:r>
            <w:r w:rsidRPr="00416D66"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 xml:space="preserve"> 2.</w:t>
            </w:r>
            <w:r w:rsidRPr="00416D6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416D66">
              <w:rPr>
                <w:rFonts w:ascii="GHEA Grapalat" w:hAnsi="GHEA Grapalat" w:cs="Sylfaen"/>
                <w:sz w:val="24"/>
                <w:szCs w:val="24"/>
                <w:lang w:val="en-US"/>
              </w:rPr>
              <w:t>Սույն</w:t>
            </w:r>
            <w:r w:rsidRPr="00416D6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416D66">
              <w:rPr>
                <w:rFonts w:ascii="GHEA Grapalat" w:hAnsi="GHEA Grapalat" w:cs="Sylfaen"/>
                <w:sz w:val="24"/>
                <w:szCs w:val="24"/>
                <w:lang w:val="en-US"/>
              </w:rPr>
              <w:t>օրենքն</w:t>
            </w:r>
            <w:r w:rsidRPr="00416D6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416D66">
              <w:rPr>
                <w:rFonts w:ascii="GHEA Grapalat" w:hAnsi="GHEA Grapalat" w:cs="Sylfaen"/>
                <w:sz w:val="24"/>
                <w:szCs w:val="24"/>
                <w:lang w:val="en-US"/>
              </w:rPr>
              <w:t>ուժի</w:t>
            </w:r>
            <w:r w:rsidRPr="00416D6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416D66">
              <w:rPr>
                <w:rFonts w:ascii="GHEA Grapalat" w:hAnsi="GHEA Grapalat" w:cs="Sylfaen"/>
                <w:sz w:val="24"/>
                <w:szCs w:val="24"/>
                <w:lang w:val="en-US"/>
              </w:rPr>
              <w:t>մեջ</w:t>
            </w:r>
            <w:r w:rsidRPr="00416D6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416D66">
              <w:rPr>
                <w:rFonts w:ascii="GHEA Grapalat" w:hAnsi="GHEA Grapalat" w:cs="Sylfaen"/>
                <w:sz w:val="24"/>
                <w:szCs w:val="24"/>
                <w:lang w:val="en-US"/>
              </w:rPr>
              <w:t>է</w:t>
            </w:r>
            <w:r w:rsidRPr="00416D6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416D66">
              <w:rPr>
                <w:rFonts w:ascii="GHEA Grapalat" w:hAnsi="GHEA Grapalat" w:cs="Sylfaen"/>
                <w:sz w:val="24"/>
                <w:szCs w:val="24"/>
                <w:lang w:val="en-US"/>
              </w:rPr>
              <w:t>մտնում</w:t>
            </w:r>
            <w:r w:rsidRPr="00416D6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416D66">
              <w:rPr>
                <w:rFonts w:ascii="GHEA Grapalat" w:hAnsi="GHEA Grapalat" w:cs="Sylfaen"/>
                <w:sz w:val="24"/>
                <w:szCs w:val="24"/>
                <w:lang w:val="en-US"/>
              </w:rPr>
              <w:t>պաշտոնական</w:t>
            </w:r>
            <w:r w:rsidRPr="00416D6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416D66">
              <w:rPr>
                <w:rFonts w:ascii="GHEA Grapalat" w:hAnsi="GHEA Grapalat" w:cs="Sylfaen"/>
                <w:sz w:val="24"/>
                <w:szCs w:val="24"/>
                <w:lang w:val="en-US"/>
              </w:rPr>
              <w:t>հրապարակմանը</w:t>
            </w:r>
            <w:r w:rsidRPr="00416D6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416D66">
              <w:rPr>
                <w:rFonts w:ascii="GHEA Grapalat" w:hAnsi="GHEA Grapalat" w:cs="Sylfaen"/>
                <w:sz w:val="24"/>
                <w:szCs w:val="24"/>
                <w:lang w:val="en-US"/>
              </w:rPr>
              <w:t>հաջորդող</w:t>
            </w:r>
            <w:r w:rsidRPr="00416D6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416D66">
              <w:rPr>
                <w:rFonts w:ascii="GHEA Grapalat" w:hAnsi="GHEA Grapalat" w:cs="Sylfaen"/>
                <w:sz w:val="24"/>
                <w:szCs w:val="24"/>
                <w:lang w:val="en-US"/>
              </w:rPr>
              <w:t>օրվանից</w:t>
            </w:r>
            <w:r w:rsidRPr="00416D66"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</w:p>
          <w:p w:rsidR="004001B3" w:rsidRPr="00596225" w:rsidRDefault="004001B3" w:rsidP="00416D66">
            <w:pPr>
              <w:spacing w:after="0"/>
              <w:ind w:firstLine="419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962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4001B3" w:rsidRPr="00596225" w:rsidRDefault="004001B3" w:rsidP="00416D66">
      <w:pPr>
        <w:spacing w:after="0"/>
        <w:rPr>
          <w:rFonts w:ascii="GHEA Grapalat" w:hAnsi="GHEA Grapalat"/>
          <w:i/>
          <w:color w:val="000000"/>
          <w:sz w:val="24"/>
          <w:szCs w:val="24"/>
          <w:u w:val="single"/>
          <w:lang w:val="hy-AM"/>
        </w:rPr>
      </w:pPr>
      <w:bookmarkStart w:id="0" w:name="_GoBack"/>
      <w:bookmarkEnd w:id="0"/>
    </w:p>
    <w:p w:rsidR="004001B3" w:rsidRPr="00596225" w:rsidRDefault="004001B3" w:rsidP="009D3E77">
      <w:pPr>
        <w:spacing w:after="0" w:line="360" w:lineRule="auto"/>
        <w:jc w:val="right"/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</w:pPr>
    </w:p>
    <w:sectPr w:rsidR="004001B3" w:rsidRPr="00596225" w:rsidSect="00602EAF">
      <w:pgSz w:w="11906" w:h="16838" w:code="9"/>
      <w:pgMar w:top="851" w:right="1134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D67"/>
    <w:multiLevelType w:val="hybridMultilevel"/>
    <w:tmpl w:val="3D763A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2D7F89"/>
    <w:multiLevelType w:val="hybridMultilevel"/>
    <w:tmpl w:val="2CDED036"/>
    <w:lvl w:ilvl="0" w:tplc="F84648B8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0B974096"/>
    <w:multiLevelType w:val="hybridMultilevel"/>
    <w:tmpl w:val="DEFE409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AE13C1"/>
    <w:multiLevelType w:val="hybridMultilevel"/>
    <w:tmpl w:val="3D42A1D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D42659"/>
    <w:multiLevelType w:val="hybridMultilevel"/>
    <w:tmpl w:val="F9143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916C63"/>
    <w:multiLevelType w:val="hybridMultilevel"/>
    <w:tmpl w:val="279C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635F01"/>
    <w:multiLevelType w:val="hybridMultilevel"/>
    <w:tmpl w:val="2DF686DE"/>
    <w:lvl w:ilvl="0" w:tplc="11321A3E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7">
    <w:nsid w:val="1CD01812"/>
    <w:multiLevelType w:val="hybridMultilevel"/>
    <w:tmpl w:val="7C762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70539F"/>
    <w:multiLevelType w:val="hybridMultilevel"/>
    <w:tmpl w:val="EEE6A9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F66A9C"/>
    <w:multiLevelType w:val="hybridMultilevel"/>
    <w:tmpl w:val="FDFC5828"/>
    <w:lvl w:ilvl="0" w:tplc="5CE4ED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B74BEE"/>
    <w:multiLevelType w:val="hybridMultilevel"/>
    <w:tmpl w:val="1B26FF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0F04AB"/>
    <w:multiLevelType w:val="hybridMultilevel"/>
    <w:tmpl w:val="ADC84448"/>
    <w:lvl w:ilvl="0" w:tplc="8C9240AE">
      <w:start w:val="1"/>
      <w:numFmt w:val="decimal"/>
      <w:lvlText w:val="%1)"/>
      <w:lvlJc w:val="left"/>
      <w:pPr>
        <w:ind w:left="85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7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9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1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3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5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7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9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14" w:hanging="180"/>
      </w:pPr>
      <w:rPr>
        <w:rFonts w:cs="Times New Roman"/>
      </w:rPr>
    </w:lvl>
  </w:abstractNum>
  <w:abstractNum w:abstractNumId="12">
    <w:nsid w:val="281A2BA2"/>
    <w:multiLevelType w:val="hybridMultilevel"/>
    <w:tmpl w:val="ADC84448"/>
    <w:lvl w:ilvl="0" w:tplc="8C9240AE">
      <w:start w:val="1"/>
      <w:numFmt w:val="decimal"/>
      <w:lvlText w:val="%1)"/>
      <w:lvlJc w:val="left"/>
      <w:pPr>
        <w:ind w:left="85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7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9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1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3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5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7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9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14" w:hanging="180"/>
      </w:pPr>
      <w:rPr>
        <w:rFonts w:cs="Times New Roman"/>
      </w:rPr>
    </w:lvl>
  </w:abstractNum>
  <w:abstractNum w:abstractNumId="13">
    <w:nsid w:val="2B161869"/>
    <w:multiLevelType w:val="hybridMultilevel"/>
    <w:tmpl w:val="17764B46"/>
    <w:lvl w:ilvl="0" w:tplc="F05EEEEA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4">
    <w:nsid w:val="2BDA1344"/>
    <w:multiLevelType w:val="hybridMultilevel"/>
    <w:tmpl w:val="6658D6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E26B7A"/>
    <w:multiLevelType w:val="hybridMultilevel"/>
    <w:tmpl w:val="EE6E7D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590E49"/>
    <w:multiLevelType w:val="hybridMultilevel"/>
    <w:tmpl w:val="3020C050"/>
    <w:lvl w:ilvl="0" w:tplc="D00046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7010DA"/>
    <w:multiLevelType w:val="hybridMultilevel"/>
    <w:tmpl w:val="6BB453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1B30F2"/>
    <w:multiLevelType w:val="hybridMultilevel"/>
    <w:tmpl w:val="D4B0099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3C3F6B31"/>
    <w:multiLevelType w:val="hybridMultilevel"/>
    <w:tmpl w:val="E8CA4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EB42B5"/>
    <w:multiLevelType w:val="hybridMultilevel"/>
    <w:tmpl w:val="343C53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864922"/>
    <w:multiLevelType w:val="hybridMultilevel"/>
    <w:tmpl w:val="BA84EB06"/>
    <w:lvl w:ilvl="0" w:tplc="04190011">
      <w:start w:val="1"/>
      <w:numFmt w:val="decimal"/>
      <w:lvlText w:val="%1)"/>
      <w:lvlJc w:val="left"/>
      <w:pPr>
        <w:ind w:left="150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  <w:rPr>
        <w:rFonts w:cs="Times New Roman"/>
      </w:rPr>
    </w:lvl>
  </w:abstractNum>
  <w:abstractNum w:abstractNumId="22">
    <w:nsid w:val="3F1A128A"/>
    <w:multiLevelType w:val="hybridMultilevel"/>
    <w:tmpl w:val="0B00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0E01152"/>
    <w:multiLevelType w:val="hybridMultilevel"/>
    <w:tmpl w:val="F15E68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14D6E5D"/>
    <w:multiLevelType w:val="hybridMultilevel"/>
    <w:tmpl w:val="9CF87D2A"/>
    <w:lvl w:ilvl="0" w:tplc="8938C08E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5">
    <w:nsid w:val="46B00F2C"/>
    <w:multiLevelType w:val="hybridMultilevel"/>
    <w:tmpl w:val="6436E23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473B762E"/>
    <w:multiLevelType w:val="hybridMultilevel"/>
    <w:tmpl w:val="4B44084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4AED1D21"/>
    <w:multiLevelType w:val="hybridMultilevel"/>
    <w:tmpl w:val="9968CB92"/>
    <w:lvl w:ilvl="0" w:tplc="83CEE6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DC494C"/>
    <w:multiLevelType w:val="hybridMultilevel"/>
    <w:tmpl w:val="4AE2114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512B2AFE"/>
    <w:multiLevelType w:val="hybridMultilevel"/>
    <w:tmpl w:val="B030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995564"/>
    <w:multiLevelType w:val="hybridMultilevel"/>
    <w:tmpl w:val="BA8E6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3C73489"/>
    <w:multiLevelType w:val="hybridMultilevel"/>
    <w:tmpl w:val="4FBEAA8C"/>
    <w:lvl w:ilvl="0" w:tplc="06BA5AF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548964AC"/>
    <w:multiLevelType w:val="hybridMultilevel"/>
    <w:tmpl w:val="D5582BB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ABF1866"/>
    <w:multiLevelType w:val="hybridMultilevel"/>
    <w:tmpl w:val="5A4EBE60"/>
    <w:lvl w:ilvl="0" w:tplc="04190011">
      <w:start w:val="1"/>
      <w:numFmt w:val="decimal"/>
      <w:lvlText w:val="%1)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4">
    <w:nsid w:val="5C2A789A"/>
    <w:multiLevelType w:val="hybridMultilevel"/>
    <w:tmpl w:val="EA9266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0043967"/>
    <w:multiLevelType w:val="hybridMultilevel"/>
    <w:tmpl w:val="904425F2"/>
    <w:lvl w:ilvl="0" w:tplc="93EEAB56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6">
    <w:nsid w:val="60415A51"/>
    <w:multiLevelType w:val="hybridMultilevel"/>
    <w:tmpl w:val="9CF87D2A"/>
    <w:lvl w:ilvl="0" w:tplc="8938C08E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37">
    <w:nsid w:val="62785F21"/>
    <w:multiLevelType w:val="hybridMultilevel"/>
    <w:tmpl w:val="67FA7AA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>
    <w:nsid w:val="677F4382"/>
    <w:multiLevelType w:val="hybridMultilevel"/>
    <w:tmpl w:val="CBC62A60"/>
    <w:lvl w:ilvl="0" w:tplc="CB60BE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8EA15A4"/>
    <w:multiLevelType w:val="hybridMultilevel"/>
    <w:tmpl w:val="B1C42A6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>
    <w:nsid w:val="6FFD7A3A"/>
    <w:multiLevelType w:val="hybridMultilevel"/>
    <w:tmpl w:val="1CF681E8"/>
    <w:lvl w:ilvl="0" w:tplc="D9063E22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41">
    <w:nsid w:val="72F26C5D"/>
    <w:multiLevelType w:val="hybridMultilevel"/>
    <w:tmpl w:val="03541A46"/>
    <w:lvl w:ilvl="0" w:tplc="F2066AAE">
      <w:start w:val="1"/>
      <w:numFmt w:val="decimal"/>
      <w:lvlText w:val="%1)"/>
      <w:lvlJc w:val="left"/>
      <w:pPr>
        <w:ind w:left="779" w:hanging="360"/>
      </w:pPr>
      <w:rPr>
        <w:rFonts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9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1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3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5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7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9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1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39" w:hanging="180"/>
      </w:pPr>
      <w:rPr>
        <w:rFonts w:cs="Times New Roman"/>
      </w:rPr>
    </w:lvl>
  </w:abstractNum>
  <w:abstractNum w:abstractNumId="42">
    <w:nsid w:val="75592374"/>
    <w:multiLevelType w:val="hybridMultilevel"/>
    <w:tmpl w:val="844E4C2A"/>
    <w:lvl w:ilvl="0" w:tplc="1BFAAD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4"/>
  </w:num>
  <w:num w:numId="2">
    <w:abstractNumId w:val="32"/>
  </w:num>
  <w:num w:numId="3">
    <w:abstractNumId w:val="2"/>
  </w:num>
  <w:num w:numId="4">
    <w:abstractNumId w:val="27"/>
  </w:num>
  <w:num w:numId="5">
    <w:abstractNumId w:val="29"/>
  </w:num>
  <w:num w:numId="6">
    <w:abstractNumId w:val="28"/>
  </w:num>
  <w:num w:numId="7">
    <w:abstractNumId w:val="21"/>
  </w:num>
  <w:num w:numId="8">
    <w:abstractNumId w:val="9"/>
  </w:num>
  <w:num w:numId="9">
    <w:abstractNumId w:val="39"/>
  </w:num>
  <w:num w:numId="10">
    <w:abstractNumId w:val="0"/>
  </w:num>
  <w:num w:numId="11">
    <w:abstractNumId w:val="22"/>
  </w:num>
  <w:num w:numId="12">
    <w:abstractNumId w:val="5"/>
  </w:num>
  <w:num w:numId="13">
    <w:abstractNumId w:val="6"/>
  </w:num>
  <w:num w:numId="14">
    <w:abstractNumId w:val="36"/>
  </w:num>
  <w:num w:numId="15">
    <w:abstractNumId w:val="7"/>
  </w:num>
  <w:num w:numId="16">
    <w:abstractNumId w:val="26"/>
  </w:num>
  <w:num w:numId="17">
    <w:abstractNumId w:val="18"/>
  </w:num>
  <w:num w:numId="18">
    <w:abstractNumId w:val="37"/>
  </w:num>
  <w:num w:numId="19">
    <w:abstractNumId w:val="40"/>
  </w:num>
  <w:num w:numId="20">
    <w:abstractNumId w:val="4"/>
  </w:num>
  <w:num w:numId="21">
    <w:abstractNumId w:val="19"/>
  </w:num>
  <w:num w:numId="22">
    <w:abstractNumId w:val="38"/>
  </w:num>
  <w:num w:numId="23">
    <w:abstractNumId w:val="25"/>
  </w:num>
  <w:num w:numId="24">
    <w:abstractNumId w:val="14"/>
  </w:num>
  <w:num w:numId="25">
    <w:abstractNumId w:val="42"/>
  </w:num>
  <w:num w:numId="26">
    <w:abstractNumId w:val="31"/>
  </w:num>
  <w:num w:numId="27">
    <w:abstractNumId w:val="35"/>
  </w:num>
  <w:num w:numId="28">
    <w:abstractNumId w:val="8"/>
  </w:num>
  <w:num w:numId="29">
    <w:abstractNumId w:val="13"/>
  </w:num>
  <w:num w:numId="30">
    <w:abstractNumId w:val="30"/>
  </w:num>
  <w:num w:numId="31">
    <w:abstractNumId w:val="1"/>
  </w:num>
  <w:num w:numId="32">
    <w:abstractNumId w:val="17"/>
  </w:num>
  <w:num w:numId="33">
    <w:abstractNumId w:val="15"/>
  </w:num>
  <w:num w:numId="34">
    <w:abstractNumId w:val="33"/>
  </w:num>
  <w:num w:numId="35">
    <w:abstractNumId w:val="16"/>
  </w:num>
  <w:num w:numId="36">
    <w:abstractNumId w:val="24"/>
  </w:num>
  <w:num w:numId="37">
    <w:abstractNumId w:val="3"/>
  </w:num>
  <w:num w:numId="38">
    <w:abstractNumId w:val="23"/>
  </w:num>
  <w:num w:numId="39">
    <w:abstractNumId w:val="20"/>
  </w:num>
  <w:num w:numId="40">
    <w:abstractNumId w:val="10"/>
  </w:num>
  <w:num w:numId="41">
    <w:abstractNumId w:val="41"/>
  </w:num>
  <w:num w:numId="42">
    <w:abstractNumId w:val="12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CF9"/>
    <w:rsid w:val="00002ED6"/>
    <w:rsid w:val="00015C5C"/>
    <w:rsid w:val="000176E2"/>
    <w:rsid w:val="00022CD0"/>
    <w:rsid w:val="0003126E"/>
    <w:rsid w:val="00067840"/>
    <w:rsid w:val="000704DE"/>
    <w:rsid w:val="00071A69"/>
    <w:rsid w:val="000758D3"/>
    <w:rsid w:val="00081A1B"/>
    <w:rsid w:val="000B60C9"/>
    <w:rsid w:val="000B6F98"/>
    <w:rsid w:val="000B72DA"/>
    <w:rsid w:val="000C2C95"/>
    <w:rsid w:val="000F47FF"/>
    <w:rsid w:val="00104DD4"/>
    <w:rsid w:val="0011247A"/>
    <w:rsid w:val="00120588"/>
    <w:rsid w:val="00122AA5"/>
    <w:rsid w:val="00122E58"/>
    <w:rsid w:val="00132F43"/>
    <w:rsid w:val="00143439"/>
    <w:rsid w:val="00147B14"/>
    <w:rsid w:val="00154750"/>
    <w:rsid w:val="00160811"/>
    <w:rsid w:val="00171034"/>
    <w:rsid w:val="00171465"/>
    <w:rsid w:val="0017677E"/>
    <w:rsid w:val="0018492F"/>
    <w:rsid w:val="00185376"/>
    <w:rsid w:val="00194EE3"/>
    <w:rsid w:val="001A1B70"/>
    <w:rsid w:val="001A617C"/>
    <w:rsid w:val="001A6BB5"/>
    <w:rsid w:val="001A75D7"/>
    <w:rsid w:val="001B7856"/>
    <w:rsid w:val="001E2C8E"/>
    <w:rsid w:val="001E2F6D"/>
    <w:rsid w:val="001E567B"/>
    <w:rsid w:val="001E5A45"/>
    <w:rsid w:val="001E625E"/>
    <w:rsid w:val="001F35C5"/>
    <w:rsid w:val="002037E1"/>
    <w:rsid w:val="00204E23"/>
    <w:rsid w:val="00213CA2"/>
    <w:rsid w:val="00214E7D"/>
    <w:rsid w:val="00217AA2"/>
    <w:rsid w:val="00217CA7"/>
    <w:rsid w:val="0022132D"/>
    <w:rsid w:val="0022333A"/>
    <w:rsid w:val="0023624D"/>
    <w:rsid w:val="00243DE3"/>
    <w:rsid w:val="00261973"/>
    <w:rsid w:val="0026572D"/>
    <w:rsid w:val="00266CCA"/>
    <w:rsid w:val="00271454"/>
    <w:rsid w:val="00274C55"/>
    <w:rsid w:val="002804DA"/>
    <w:rsid w:val="00285EB9"/>
    <w:rsid w:val="002B134F"/>
    <w:rsid w:val="002C66DA"/>
    <w:rsid w:val="00302611"/>
    <w:rsid w:val="00303ECF"/>
    <w:rsid w:val="00336086"/>
    <w:rsid w:val="003369B3"/>
    <w:rsid w:val="00354CF3"/>
    <w:rsid w:val="00357829"/>
    <w:rsid w:val="00365510"/>
    <w:rsid w:val="003657E4"/>
    <w:rsid w:val="00370A5F"/>
    <w:rsid w:val="003935CD"/>
    <w:rsid w:val="00396E30"/>
    <w:rsid w:val="003B1DAB"/>
    <w:rsid w:val="003D2634"/>
    <w:rsid w:val="003D5CB2"/>
    <w:rsid w:val="003F680D"/>
    <w:rsid w:val="004001B3"/>
    <w:rsid w:val="00416D66"/>
    <w:rsid w:val="00421D99"/>
    <w:rsid w:val="00422CF4"/>
    <w:rsid w:val="0042551B"/>
    <w:rsid w:val="00436F71"/>
    <w:rsid w:val="004467CC"/>
    <w:rsid w:val="00451617"/>
    <w:rsid w:val="004531BC"/>
    <w:rsid w:val="00471BDE"/>
    <w:rsid w:val="004A1E2E"/>
    <w:rsid w:val="004B2D6B"/>
    <w:rsid w:val="004C39E5"/>
    <w:rsid w:val="004C4511"/>
    <w:rsid w:val="004F17E8"/>
    <w:rsid w:val="004F5B80"/>
    <w:rsid w:val="0050069A"/>
    <w:rsid w:val="005031B2"/>
    <w:rsid w:val="00503A43"/>
    <w:rsid w:val="005311BD"/>
    <w:rsid w:val="00555097"/>
    <w:rsid w:val="00573855"/>
    <w:rsid w:val="0057503A"/>
    <w:rsid w:val="005766BF"/>
    <w:rsid w:val="0059224D"/>
    <w:rsid w:val="00596225"/>
    <w:rsid w:val="005A7AB0"/>
    <w:rsid w:val="005B766E"/>
    <w:rsid w:val="005C1D12"/>
    <w:rsid w:val="005C37BB"/>
    <w:rsid w:val="005C4340"/>
    <w:rsid w:val="005C516B"/>
    <w:rsid w:val="005D2E01"/>
    <w:rsid w:val="005D744B"/>
    <w:rsid w:val="00602EAF"/>
    <w:rsid w:val="00611BBE"/>
    <w:rsid w:val="00615E82"/>
    <w:rsid w:val="00616322"/>
    <w:rsid w:val="00650AB5"/>
    <w:rsid w:val="00656E16"/>
    <w:rsid w:val="00660EBE"/>
    <w:rsid w:val="00662748"/>
    <w:rsid w:val="006631F9"/>
    <w:rsid w:val="0067109B"/>
    <w:rsid w:val="00671AA9"/>
    <w:rsid w:val="00675675"/>
    <w:rsid w:val="00681218"/>
    <w:rsid w:val="006970B8"/>
    <w:rsid w:val="006A3738"/>
    <w:rsid w:val="006A5ABF"/>
    <w:rsid w:val="006A6B5F"/>
    <w:rsid w:val="006B526A"/>
    <w:rsid w:val="006B5E61"/>
    <w:rsid w:val="006B618B"/>
    <w:rsid w:val="006C0666"/>
    <w:rsid w:val="006C6AF4"/>
    <w:rsid w:val="006D6B7C"/>
    <w:rsid w:val="006E247E"/>
    <w:rsid w:val="006E7BD8"/>
    <w:rsid w:val="006F0365"/>
    <w:rsid w:val="00720E6A"/>
    <w:rsid w:val="00744B89"/>
    <w:rsid w:val="00747AAF"/>
    <w:rsid w:val="0075328F"/>
    <w:rsid w:val="00771306"/>
    <w:rsid w:val="007900DF"/>
    <w:rsid w:val="00792252"/>
    <w:rsid w:val="0079390B"/>
    <w:rsid w:val="007A250F"/>
    <w:rsid w:val="007A72C8"/>
    <w:rsid w:val="007A7580"/>
    <w:rsid w:val="007B09BD"/>
    <w:rsid w:val="007B1334"/>
    <w:rsid w:val="007C696F"/>
    <w:rsid w:val="007D1813"/>
    <w:rsid w:val="007D42AE"/>
    <w:rsid w:val="007D6B56"/>
    <w:rsid w:val="007D727E"/>
    <w:rsid w:val="007E5BE8"/>
    <w:rsid w:val="007E5EF7"/>
    <w:rsid w:val="00805B8B"/>
    <w:rsid w:val="008102B3"/>
    <w:rsid w:val="00812EF2"/>
    <w:rsid w:val="008300BE"/>
    <w:rsid w:val="008359F2"/>
    <w:rsid w:val="00837963"/>
    <w:rsid w:val="00842D66"/>
    <w:rsid w:val="00847992"/>
    <w:rsid w:val="00856FB9"/>
    <w:rsid w:val="0088203A"/>
    <w:rsid w:val="00883ED5"/>
    <w:rsid w:val="008A538D"/>
    <w:rsid w:val="008A650D"/>
    <w:rsid w:val="008A79A8"/>
    <w:rsid w:val="008B171F"/>
    <w:rsid w:val="008B339F"/>
    <w:rsid w:val="008C2358"/>
    <w:rsid w:val="008D2E68"/>
    <w:rsid w:val="008D3F3F"/>
    <w:rsid w:val="008D60EA"/>
    <w:rsid w:val="008E0897"/>
    <w:rsid w:val="008E1618"/>
    <w:rsid w:val="008E1B61"/>
    <w:rsid w:val="008E2E05"/>
    <w:rsid w:val="008E2FF5"/>
    <w:rsid w:val="00912CF6"/>
    <w:rsid w:val="00924661"/>
    <w:rsid w:val="00945C6D"/>
    <w:rsid w:val="00954D50"/>
    <w:rsid w:val="009562D0"/>
    <w:rsid w:val="0097181D"/>
    <w:rsid w:val="00973FE1"/>
    <w:rsid w:val="00977627"/>
    <w:rsid w:val="00986AB6"/>
    <w:rsid w:val="00992C79"/>
    <w:rsid w:val="00992F1F"/>
    <w:rsid w:val="009A7F99"/>
    <w:rsid w:val="009B04D4"/>
    <w:rsid w:val="009B1F42"/>
    <w:rsid w:val="009D3E77"/>
    <w:rsid w:val="009D6A7B"/>
    <w:rsid w:val="009D7656"/>
    <w:rsid w:val="009F4762"/>
    <w:rsid w:val="009F7FB3"/>
    <w:rsid w:val="00A04732"/>
    <w:rsid w:val="00A07DDD"/>
    <w:rsid w:val="00A34B71"/>
    <w:rsid w:val="00A62133"/>
    <w:rsid w:val="00A624BC"/>
    <w:rsid w:val="00A624D2"/>
    <w:rsid w:val="00A62AD9"/>
    <w:rsid w:val="00A65607"/>
    <w:rsid w:val="00A86956"/>
    <w:rsid w:val="00A90501"/>
    <w:rsid w:val="00A909A8"/>
    <w:rsid w:val="00A942B7"/>
    <w:rsid w:val="00A95E40"/>
    <w:rsid w:val="00AA13F1"/>
    <w:rsid w:val="00AA182A"/>
    <w:rsid w:val="00AC0B57"/>
    <w:rsid w:val="00AC6156"/>
    <w:rsid w:val="00AC77CD"/>
    <w:rsid w:val="00AE12A7"/>
    <w:rsid w:val="00B007EA"/>
    <w:rsid w:val="00B06F2F"/>
    <w:rsid w:val="00B07071"/>
    <w:rsid w:val="00B20D16"/>
    <w:rsid w:val="00B37A7C"/>
    <w:rsid w:val="00B4502C"/>
    <w:rsid w:val="00B67B2A"/>
    <w:rsid w:val="00B735AE"/>
    <w:rsid w:val="00B86D09"/>
    <w:rsid w:val="00B87CA2"/>
    <w:rsid w:val="00B96368"/>
    <w:rsid w:val="00BC4CAD"/>
    <w:rsid w:val="00BD7880"/>
    <w:rsid w:val="00BE738D"/>
    <w:rsid w:val="00BF2C59"/>
    <w:rsid w:val="00BF3830"/>
    <w:rsid w:val="00BF72CE"/>
    <w:rsid w:val="00C0345E"/>
    <w:rsid w:val="00C14ECD"/>
    <w:rsid w:val="00C223CB"/>
    <w:rsid w:val="00C25B53"/>
    <w:rsid w:val="00C359D7"/>
    <w:rsid w:val="00C43FBE"/>
    <w:rsid w:val="00C45298"/>
    <w:rsid w:val="00C54958"/>
    <w:rsid w:val="00C9569D"/>
    <w:rsid w:val="00CB149C"/>
    <w:rsid w:val="00CB3D82"/>
    <w:rsid w:val="00CC24B3"/>
    <w:rsid w:val="00CC797A"/>
    <w:rsid w:val="00CD2860"/>
    <w:rsid w:val="00CE26D9"/>
    <w:rsid w:val="00CF24BE"/>
    <w:rsid w:val="00CF419B"/>
    <w:rsid w:val="00D05CF9"/>
    <w:rsid w:val="00D17828"/>
    <w:rsid w:val="00D25B66"/>
    <w:rsid w:val="00D449E6"/>
    <w:rsid w:val="00D74ADC"/>
    <w:rsid w:val="00D833C0"/>
    <w:rsid w:val="00DA4F65"/>
    <w:rsid w:val="00DC1FD8"/>
    <w:rsid w:val="00DD1F06"/>
    <w:rsid w:val="00DE1828"/>
    <w:rsid w:val="00DE3FD8"/>
    <w:rsid w:val="00DF1241"/>
    <w:rsid w:val="00DF30C0"/>
    <w:rsid w:val="00DF326B"/>
    <w:rsid w:val="00E03311"/>
    <w:rsid w:val="00E06572"/>
    <w:rsid w:val="00E06ED8"/>
    <w:rsid w:val="00E247AC"/>
    <w:rsid w:val="00E337A6"/>
    <w:rsid w:val="00E51271"/>
    <w:rsid w:val="00E53571"/>
    <w:rsid w:val="00E65548"/>
    <w:rsid w:val="00E774FA"/>
    <w:rsid w:val="00E77A65"/>
    <w:rsid w:val="00E77CAF"/>
    <w:rsid w:val="00E8237E"/>
    <w:rsid w:val="00E849C7"/>
    <w:rsid w:val="00EA2E42"/>
    <w:rsid w:val="00EA6F5A"/>
    <w:rsid w:val="00EA7AE3"/>
    <w:rsid w:val="00EB14D3"/>
    <w:rsid w:val="00EB330C"/>
    <w:rsid w:val="00EC503D"/>
    <w:rsid w:val="00EC6D1B"/>
    <w:rsid w:val="00EC7585"/>
    <w:rsid w:val="00EE16BE"/>
    <w:rsid w:val="00EE580F"/>
    <w:rsid w:val="00EF347D"/>
    <w:rsid w:val="00EF4529"/>
    <w:rsid w:val="00F01B15"/>
    <w:rsid w:val="00F02E6E"/>
    <w:rsid w:val="00F06104"/>
    <w:rsid w:val="00F33E8F"/>
    <w:rsid w:val="00F505CF"/>
    <w:rsid w:val="00F51877"/>
    <w:rsid w:val="00F55436"/>
    <w:rsid w:val="00F622BA"/>
    <w:rsid w:val="00F82641"/>
    <w:rsid w:val="00F95583"/>
    <w:rsid w:val="00F95942"/>
    <w:rsid w:val="00FA5159"/>
    <w:rsid w:val="00FB0B1C"/>
    <w:rsid w:val="00FB23E6"/>
    <w:rsid w:val="00FC10EF"/>
    <w:rsid w:val="00FC1C5D"/>
    <w:rsid w:val="00FD42E5"/>
    <w:rsid w:val="00FD7C75"/>
    <w:rsid w:val="00FF2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7B"/>
    <w:pPr>
      <w:spacing w:after="200" w:line="276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56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567B"/>
    <w:rPr>
      <w:rFonts w:ascii="Cambria" w:hAnsi="Cambria" w:cs="Times New Roman"/>
      <w:b/>
      <w:kern w:val="32"/>
      <w:sz w:val="32"/>
    </w:rPr>
  </w:style>
  <w:style w:type="paragraph" w:styleId="NormalWeb">
    <w:name w:val="Normal (Web)"/>
    <w:basedOn w:val="Normal"/>
    <w:uiPriority w:val="99"/>
    <w:rsid w:val="001E56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E567B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1E567B"/>
    <w:rPr>
      <w:rFonts w:cs="Times New Roman"/>
      <w:i/>
    </w:rPr>
  </w:style>
  <w:style w:type="paragraph" w:styleId="NoSpacing">
    <w:name w:val="No Spacing"/>
    <w:uiPriority w:val="99"/>
    <w:qFormat/>
    <w:rsid w:val="001E567B"/>
    <w:rPr>
      <w:lang w:val="ru-RU"/>
    </w:rPr>
  </w:style>
  <w:style w:type="character" w:customStyle="1" w:styleId="apple-converted-space">
    <w:name w:val="apple-converted-space"/>
    <w:uiPriority w:val="99"/>
    <w:rsid w:val="001E567B"/>
  </w:style>
  <w:style w:type="character" w:styleId="CommentReference">
    <w:name w:val="annotation reference"/>
    <w:basedOn w:val="DefaultParagraphFont"/>
    <w:uiPriority w:val="99"/>
    <w:semiHidden/>
    <w:rsid w:val="001E567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1E567B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E567B"/>
    <w:rPr>
      <w:rFonts w:ascii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E5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E567B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1E567B"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567B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1E56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2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2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99</Words>
  <Characters>567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Shushan Ghukasyan</dc:creator>
  <cp:keywords/>
  <dc:description/>
  <cp:lastModifiedBy>AnahitV</cp:lastModifiedBy>
  <cp:revision>15</cp:revision>
  <cp:lastPrinted>2016-02-18T06:07:00Z</cp:lastPrinted>
  <dcterms:created xsi:type="dcterms:W3CDTF">2016-02-16T05:24:00Z</dcterms:created>
  <dcterms:modified xsi:type="dcterms:W3CDTF">2016-02-18T06:08:00Z</dcterms:modified>
</cp:coreProperties>
</file>