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12" w:rsidRPr="0072482E" w:rsidRDefault="00785812" w:rsidP="0072482E">
      <w:pPr>
        <w:spacing w:after="0" w:line="360" w:lineRule="auto"/>
        <w:jc w:val="center"/>
        <w:rPr>
          <w:rFonts w:ascii="GHEA Grapalat" w:hAnsi="GHEA Grapalat"/>
          <w:sz w:val="28"/>
          <w:szCs w:val="28"/>
        </w:rPr>
      </w:pPr>
    </w:p>
    <w:p w:rsidR="00785812" w:rsidRPr="0072482E" w:rsidRDefault="00785812" w:rsidP="0072482E">
      <w:pPr>
        <w:spacing w:after="0" w:line="360" w:lineRule="auto"/>
        <w:jc w:val="center"/>
        <w:rPr>
          <w:rFonts w:ascii="GHEA Grapalat" w:hAnsi="GHEA Grapalat"/>
          <w:sz w:val="28"/>
          <w:szCs w:val="28"/>
        </w:rPr>
      </w:pPr>
      <w:r w:rsidRPr="0072482E">
        <w:rPr>
          <w:rFonts w:ascii="GHEA Grapalat" w:hAnsi="GHEA Grapalat"/>
          <w:sz w:val="28"/>
          <w:szCs w:val="28"/>
        </w:rPr>
        <w:t xml:space="preserve">_ </w:t>
      </w:r>
      <w:r w:rsidRPr="0072482E">
        <w:rPr>
          <w:rFonts w:ascii="GHEA Grapalat" w:hAnsi="GHEA Grapalat" w:cs="Sylfaen"/>
          <w:spacing w:val="-4"/>
          <w:sz w:val="28"/>
          <w:szCs w:val="28"/>
          <w:lang w:val="fr-FR"/>
        </w:rPr>
        <w:t>փետրվարի</w:t>
      </w:r>
      <w:r w:rsidRPr="0072482E">
        <w:rPr>
          <w:rFonts w:ascii="GHEA Grapalat" w:hAnsi="GHEA Grapalat"/>
          <w:sz w:val="28"/>
          <w:szCs w:val="28"/>
        </w:rPr>
        <w:t xml:space="preserve"> 2017 </w:t>
      </w:r>
      <w:r w:rsidRPr="0072482E">
        <w:rPr>
          <w:rFonts w:ascii="GHEA Grapalat" w:hAnsi="GHEA Grapalat" w:cs="Sylfaen"/>
          <w:sz w:val="28"/>
          <w:szCs w:val="28"/>
        </w:rPr>
        <w:t>թվականի</w:t>
      </w:r>
      <w:r w:rsidRPr="0072482E">
        <w:rPr>
          <w:rFonts w:ascii="GHEA Grapalat" w:hAnsi="GHEA Grapalat"/>
          <w:sz w:val="28"/>
          <w:szCs w:val="28"/>
        </w:rPr>
        <w:t xml:space="preserve">  N     - Ա</w:t>
      </w:r>
    </w:p>
    <w:p w:rsidR="00785812" w:rsidRPr="0072482E" w:rsidRDefault="00785812" w:rsidP="0072482E">
      <w:pPr>
        <w:spacing w:after="0" w:line="360" w:lineRule="auto"/>
        <w:jc w:val="center"/>
        <w:rPr>
          <w:rFonts w:ascii="GHEA Grapalat" w:hAnsi="GHEA Grapalat"/>
          <w:sz w:val="28"/>
          <w:szCs w:val="28"/>
        </w:rPr>
      </w:pPr>
    </w:p>
    <w:p w:rsidR="00785812" w:rsidRPr="0072482E" w:rsidRDefault="00785812" w:rsidP="0072482E">
      <w:pPr>
        <w:spacing w:after="0" w:line="360" w:lineRule="auto"/>
        <w:jc w:val="center"/>
        <w:rPr>
          <w:rFonts w:ascii="GHEA Grapalat" w:hAnsi="GHEA Grapalat"/>
          <w:sz w:val="28"/>
          <w:szCs w:val="28"/>
        </w:rPr>
      </w:pPr>
    </w:p>
    <w:p w:rsidR="00785812" w:rsidRPr="0072482E" w:rsidRDefault="00785812" w:rsidP="0072482E">
      <w:pPr>
        <w:pStyle w:val="mechtex"/>
        <w:spacing w:line="360" w:lineRule="auto"/>
        <w:rPr>
          <w:rFonts w:ascii="GHEA Grapalat" w:hAnsi="GHEA Grapalat" w:cs="Sylfaen"/>
          <w:spacing w:val="8"/>
          <w:sz w:val="28"/>
          <w:szCs w:val="28"/>
        </w:rPr>
      </w:pPr>
    </w:p>
    <w:p w:rsidR="00785812" w:rsidRPr="0072482E" w:rsidRDefault="00785812" w:rsidP="0072482E">
      <w:pPr>
        <w:pStyle w:val="mechtex"/>
        <w:spacing w:line="360" w:lineRule="auto"/>
        <w:rPr>
          <w:rStyle w:val="Strong"/>
          <w:rFonts w:ascii="GHEA Grapalat" w:hAnsi="GHEA Grapalat" w:cs="Sylfaen"/>
          <w:b w:val="0"/>
          <w:sz w:val="28"/>
          <w:szCs w:val="28"/>
          <w:lang w:val="hy-AM"/>
        </w:rPr>
      </w:pPr>
      <w:r w:rsidRPr="0072482E">
        <w:rPr>
          <w:rStyle w:val="Strong"/>
          <w:rFonts w:ascii="GHEA Grapalat" w:hAnsi="GHEA Grapalat" w:cs="Sylfaen"/>
          <w:b w:val="0"/>
          <w:sz w:val="28"/>
          <w:szCs w:val="28"/>
          <w:lang w:val="hy-AM"/>
        </w:rPr>
        <w:t>ՀԱՅԱՍՏԱՆԻ</w:t>
      </w:r>
      <w:r w:rsidRPr="0072482E">
        <w:rPr>
          <w:rStyle w:val="Strong"/>
          <w:rFonts w:ascii="GHEA Grapalat" w:hAnsi="GHEA Grapalat" w:cs="Sylfaen"/>
          <w:b w:val="0"/>
          <w:sz w:val="28"/>
          <w:szCs w:val="28"/>
        </w:rPr>
        <w:t xml:space="preserve">  </w:t>
      </w:r>
      <w:r w:rsidRPr="0072482E">
        <w:rPr>
          <w:rStyle w:val="Strong"/>
          <w:rFonts w:ascii="GHEA Grapalat" w:hAnsi="GHEA Grapalat"/>
          <w:b w:val="0"/>
          <w:sz w:val="28"/>
          <w:szCs w:val="28"/>
          <w:lang w:val="hy-AM"/>
        </w:rPr>
        <w:t xml:space="preserve"> </w:t>
      </w:r>
      <w:r w:rsidRPr="0072482E">
        <w:rPr>
          <w:rStyle w:val="Strong"/>
          <w:rFonts w:ascii="GHEA Grapalat" w:hAnsi="GHEA Grapalat" w:cs="Sylfaen"/>
          <w:b w:val="0"/>
          <w:sz w:val="28"/>
          <w:szCs w:val="28"/>
          <w:lang w:val="hy-AM"/>
        </w:rPr>
        <w:t>ՀԱՆՐԱՊԵՏՈՒԹՅԱՆ</w:t>
      </w:r>
      <w:r w:rsidRPr="0072482E">
        <w:rPr>
          <w:rStyle w:val="Strong"/>
          <w:rFonts w:ascii="GHEA Grapalat" w:hAnsi="GHEA Grapalat" w:cs="Sylfaen"/>
          <w:b w:val="0"/>
          <w:sz w:val="28"/>
          <w:szCs w:val="28"/>
        </w:rPr>
        <w:t xml:space="preserve"> </w:t>
      </w:r>
      <w:r w:rsidRPr="0072482E">
        <w:rPr>
          <w:rStyle w:val="Strong"/>
          <w:rFonts w:ascii="GHEA Grapalat" w:hAnsi="GHEA Grapalat"/>
          <w:b w:val="0"/>
          <w:sz w:val="28"/>
          <w:szCs w:val="28"/>
          <w:lang w:val="hy-AM"/>
        </w:rPr>
        <w:t xml:space="preserve"> </w:t>
      </w:r>
      <w:r w:rsidRPr="0072482E">
        <w:rPr>
          <w:rStyle w:val="Strong"/>
          <w:rFonts w:ascii="GHEA Grapalat" w:hAnsi="GHEA Grapalat" w:cs="Sylfaen"/>
          <w:b w:val="0"/>
          <w:sz w:val="28"/>
          <w:szCs w:val="28"/>
          <w:lang w:val="hy-AM"/>
        </w:rPr>
        <w:t>ԱԶԳԱՅԻՆ</w:t>
      </w:r>
      <w:r w:rsidRPr="0072482E">
        <w:rPr>
          <w:rStyle w:val="Strong"/>
          <w:rFonts w:ascii="GHEA Grapalat" w:hAnsi="GHEA Grapalat" w:cs="Sylfaen"/>
          <w:b w:val="0"/>
          <w:sz w:val="28"/>
          <w:szCs w:val="28"/>
        </w:rPr>
        <w:t xml:space="preserve"> </w:t>
      </w:r>
      <w:r w:rsidRPr="0072482E">
        <w:rPr>
          <w:rStyle w:val="Strong"/>
          <w:rFonts w:ascii="GHEA Grapalat" w:hAnsi="GHEA Grapalat"/>
          <w:b w:val="0"/>
          <w:sz w:val="28"/>
          <w:szCs w:val="28"/>
          <w:lang w:val="hy-AM"/>
        </w:rPr>
        <w:t xml:space="preserve"> </w:t>
      </w:r>
      <w:r w:rsidRPr="0072482E">
        <w:rPr>
          <w:rStyle w:val="Strong"/>
          <w:rFonts w:ascii="GHEA Grapalat" w:hAnsi="GHEA Grapalat" w:cs="Sylfaen"/>
          <w:b w:val="0"/>
          <w:sz w:val="28"/>
          <w:szCs w:val="28"/>
          <w:lang w:val="hy-AM"/>
        </w:rPr>
        <w:t>ԺՈՂՈՎԻ</w:t>
      </w:r>
      <w:r w:rsidRPr="0072482E">
        <w:rPr>
          <w:rStyle w:val="Strong"/>
          <w:rFonts w:ascii="GHEA Grapalat" w:hAnsi="GHEA Grapalat" w:cs="Sylfaen"/>
          <w:b w:val="0"/>
          <w:sz w:val="28"/>
          <w:szCs w:val="28"/>
        </w:rPr>
        <w:t xml:space="preserve"> </w:t>
      </w:r>
      <w:r w:rsidRPr="0072482E">
        <w:rPr>
          <w:rStyle w:val="Strong"/>
          <w:rFonts w:ascii="GHEA Grapalat" w:hAnsi="GHEA Grapalat"/>
          <w:b w:val="0"/>
          <w:sz w:val="28"/>
          <w:szCs w:val="28"/>
          <w:lang w:val="hy-AM"/>
        </w:rPr>
        <w:t xml:space="preserve"> </w:t>
      </w:r>
      <w:r>
        <w:rPr>
          <w:rStyle w:val="Strong"/>
          <w:rFonts w:ascii="GHEA Grapalat" w:hAnsi="GHEA Grapalat" w:cs="Sylfaen"/>
          <w:b w:val="0"/>
          <w:sz w:val="28"/>
          <w:szCs w:val="28"/>
          <w:lang w:val="hy-AM"/>
        </w:rPr>
        <w:t>ԱՐՏԱՀԵՐԹ</w:t>
      </w:r>
      <w:r>
        <w:rPr>
          <w:rStyle w:val="Strong"/>
          <w:rFonts w:ascii="GHEA Grapalat" w:hAnsi="GHEA Grapalat" w:cs="Sylfaen"/>
          <w:b w:val="0"/>
          <w:sz w:val="28"/>
          <w:szCs w:val="28"/>
          <w:lang w:val="en-GB"/>
        </w:rPr>
        <w:t xml:space="preserve"> </w:t>
      </w:r>
      <w:r w:rsidRPr="0072482E">
        <w:rPr>
          <w:rStyle w:val="Strong"/>
          <w:rFonts w:ascii="GHEA Grapalat" w:hAnsi="GHEA Grapalat" w:cs="Sylfaen"/>
          <w:b w:val="0"/>
          <w:spacing w:val="-8"/>
          <w:sz w:val="28"/>
          <w:szCs w:val="28"/>
          <w:lang w:val="hy-AM"/>
        </w:rPr>
        <w:t>Ն</w:t>
      </w:r>
      <w:r w:rsidRPr="0072482E">
        <w:rPr>
          <w:rStyle w:val="Strong"/>
          <w:rFonts w:ascii="GHEA Grapalat" w:hAnsi="GHEA Grapalat" w:cs="Sylfaen"/>
          <w:b w:val="0"/>
          <w:spacing w:val="-8"/>
          <w:sz w:val="28"/>
          <w:szCs w:val="28"/>
          <w:lang w:val="en-GB"/>
        </w:rPr>
        <w:t>Ի</w:t>
      </w:r>
      <w:r w:rsidRPr="0072482E">
        <w:rPr>
          <w:rStyle w:val="Strong"/>
          <w:rFonts w:ascii="GHEA Grapalat" w:hAnsi="GHEA Grapalat" w:cs="Sylfaen"/>
          <w:b w:val="0"/>
          <w:spacing w:val="-8"/>
          <w:sz w:val="28"/>
          <w:szCs w:val="28"/>
          <w:lang w:val="hy-AM"/>
        </w:rPr>
        <w:t xml:space="preserve">ՍՏ </w:t>
      </w:r>
      <w:r w:rsidRPr="0072482E">
        <w:rPr>
          <w:rStyle w:val="Strong"/>
          <w:rFonts w:ascii="GHEA Grapalat" w:hAnsi="GHEA Grapalat"/>
          <w:b w:val="0"/>
          <w:spacing w:val="-8"/>
          <w:sz w:val="28"/>
          <w:szCs w:val="28"/>
          <w:lang w:val="hy-AM"/>
        </w:rPr>
        <w:t xml:space="preserve"> </w:t>
      </w:r>
      <w:r w:rsidRPr="0072482E">
        <w:rPr>
          <w:rStyle w:val="Strong"/>
          <w:rFonts w:ascii="GHEA Grapalat" w:hAnsi="GHEA Grapalat" w:cs="Sylfaen"/>
          <w:b w:val="0"/>
          <w:spacing w:val="-8"/>
          <w:sz w:val="28"/>
          <w:szCs w:val="28"/>
          <w:lang w:val="hy-AM"/>
        </w:rPr>
        <w:t xml:space="preserve">ԳՈՒՄԱՐԵԼՈՒ </w:t>
      </w:r>
      <w:r w:rsidRPr="0072482E">
        <w:rPr>
          <w:rStyle w:val="Strong"/>
          <w:rFonts w:ascii="GHEA Grapalat" w:hAnsi="GHEA Grapalat"/>
          <w:b w:val="0"/>
          <w:spacing w:val="-8"/>
          <w:sz w:val="28"/>
          <w:szCs w:val="28"/>
          <w:lang w:val="hy-AM"/>
        </w:rPr>
        <w:t xml:space="preserve"> </w:t>
      </w:r>
      <w:r w:rsidRPr="0072482E">
        <w:rPr>
          <w:rStyle w:val="Strong"/>
          <w:rFonts w:ascii="GHEA Grapalat" w:hAnsi="GHEA Grapalat" w:cs="Sylfaen"/>
          <w:b w:val="0"/>
          <w:spacing w:val="-8"/>
          <w:sz w:val="28"/>
          <w:szCs w:val="28"/>
          <w:lang w:val="hy-AM"/>
        </w:rPr>
        <w:t>ՎԵՐԱԲԵՐՅԱԼ ՀԱՅԱՍՏԱՆԻ</w:t>
      </w:r>
      <w:r w:rsidRPr="0072482E">
        <w:rPr>
          <w:rStyle w:val="Strong"/>
          <w:rFonts w:ascii="GHEA Grapalat" w:hAnsi="GHEA Grapalat"/>
          <w:b w:val="0"/>
          <w:spacing w:val="-8"/>
          <w:sz w:val="28"/>
          <w:szCs w:val="28"/>
          <w:lang w:val="hy-AM"/>
        </w:rPr>
        <w:t xml:space="preserve"> </w:t>
      </w:r>
      <w:r w:rsidRPr="0072482E">
        <w:rPr>
          <w:rStyle w:val="Strong"/>
          <w:rFonts w:ascii="GHEA Grapalat" w:hAnsi="GHEA Grapalat" w:cs="Sylfaen"/>
          <w:b w:val="0"/>
          <w:spacing w:val="-8"/>
          <w:sz w:val="28"/>
          <w:szCs w:val="28"/>
          <w:lang w:val="hy-AM"/>
        </w:rPr>
        <w:t>ՀԱՆՐԱՊԵՏՈՒԹՅԱՆ</w:t>
      </w:r>
      <w:r w:rsidRPr="0072482E">
        <w:rPr>
          <w:rStyle w:val="Strong"/>
          <w:rFonts w:ascii="GHEA Grapalat" w:hAnsi="GHEA Grapalat"/>
          <w:b w:val="0"/>
          <w:sz w:val="28"/>
          <w:szCs w:val="28"/>
          <w:lang w:val="hy-AM"/>
        </w:rPr>
        <w:t xml:space="preserve"> </w:t>
      </w:r>
      <w:r w:rsidRPr="0072482E">
        <w:rPr>
          <w:rStyle w:val="Strong"/>
          <w:rFonts w:ascii="GHEA Grapalat" w:hAnsi="GHEA Grapalat" w:cs="Sylfaen"/>
          <w:b w:val="0"/>
          <w:sz w:val="28"/>
          <w:szCs w:val="28"/>
          <w:lang w:val="hy-AM"/>
        </w:rPr>
        <w:t>ԿԱՌԱՎԱՐՈՒԹՅԱՆ</w:t>
      </w:r>
      <w:r w:rsidRPr="0072482E">
        <w:rPr>
          <w:rStyle w:val="Strong"/>
          <w:rFonts w:ascii="GHEA Grapalat" w:hAnsi="GHEA Grapalat"/>
          <w:b w:val="0"/>
          <w:sz w:val="28"/>
          <w:szCs w:val="28"/>
          <w:lang w:val="hy-AM"/>
        </w:rPr>
        <w:t xml:space="preserve"> </w:t>
      </w:r>
      <w:r w:rsidRPr="0072482E">
        <w:rPr>
          <w:rStyle w:val="Strong"/>
          <w:rFonts w:ascii="GHEA Grapalat" w:hAnsi="GHEA Grapalat" w:cs="Sylfaen"/>
          <w:b w:val="0"/>
          <w:sz w:val="28"/>
          <w:szCs w:val="28"/>
          <w:lang w:val="hy-AM"/>
        </w:rPr>
        <w:t>ՆԱԽԱՁԵՌՆՈՒԹՅԱՆ</w:t>
      </w:r>
      <w:r w:rsidRPr="0072482E">
        <w:rPr>
          <w:rStyle w:val="Strong"/>
          <w:rFonts w:ascii="GHEA Grapalat" w:hAnsi="GHEA Grapalat"/>
          <w:b w:val="0"/>
          <w:sz w:val="28"/>
          <w:szCs w:val="28"/>
          <w:lang w:val="hy-AM"/>
        </w:rPr>
        <w:t xml:space="preserve"> </w:t>
      </w:r>
      <w:r w:rsidRPr="0072482E">
        <w:rPr>
          <w:rStyle w:val="Strong"/>
          <w:rFonts w:ascii="GHEA Grapalat" w:hAnsi="GHEA Grapalat" w:cs="Sylfaen"/>
          <w:b w:val="0"/>
          <w:sz w:val="28"/>
          <w:szCs w:val="28"/>
          <w:lang w:val="hy-AM"/>
        </w:rPr>
        <w:t>ՄԱՍԻՆ</w:t>
      </w:r>
    </w:p>
    <w:p w:rsidR="00785812" w:rsidRPr="0072482E" w:rsidRDefault="00785812" w:rsidP="0072482E">
      <w:pPr>
        <w:pStyle w:val="mechtex"/>
        <w:spacing w:line="360" w:lineRule="auto"/>
        <w:rPr>
          <w:rFonts w:ascii="GHEA Grapalat" w:hAnsi="GHEA Grapalat" w:cs="Tahoma"/>
          <w:sz w:val="28"/>
          <w:szCs w:val="28"/>
          <w:lang w:val="en-GB"/>
        </w:rPr>
      </w:pPr>
      <w:r w:rsidRPr="0072482E">
        <w:rPr>
          <w:rStyle w:val="Strong"/>
          <w:rFonts w:ascii="GHEA Grapalat" w:hAnsi="GHEA Grapalat" w:cs="Sylfaen"/>
          <w:b w:val="0"/>
          <w:sz w:val="28"/>
          <w:szCs w:val="28"/>
          <w:lang w:val="hy-AM"/>
        </w:rPr>
        <w:t>--------------------------------------------------------------------</w:t>
      </w:r>
      <w:r>
        <w:rPr>
          <w:rStyle w:val="Strong"/>
          <w:rFonts w:ascii="GHEA Grapalat" w:hAnsi="GHEA Grapalat" w:cs="Sylfaen"/>
          <w:b w:val="0"/>
          <w:sz w:val="28"/>
          <w:szCs w:val="28"/>
          <w:lang w:val="hy-AM"/>
        </w:rPr>
        <w:t>------------------------------</w:t>
      </w:r>
    </w:p>
    <w:p w:rsidR="00785812" w:rsidRPr="0072482E" w:rsidRDefault="00785812" w:rsidP="0072482E">
      <w:pPr>
        <w:pStyle w:val="mechtex"/>
        <w:spacing w:line="360" w:lineRule="auto"/>
        <w:jc w:val="both"/>
        <w:rPr>
          <w:rFonts w:ascii="GHEA Grapalat" w:hAnsi="GHEA Grapalat" w:cs="Tahoma"/>
          <w:sz w:val="28"/>
          <w:szCs w:val="28"/>
          <w:lang w:val="hy-AM"/>
        </w:rPr>
      </w:pPr>
      <w:r w:rsidRPr="0072482E">
        <w:rPr>
          <w:rStyle w:val="Strong"/>
          <w:rFonts w:ascii="GHEA Grapalat" w:hAnsi="GHEA Grapalat" w:cs="Sylfaen"/>
          <w:sz w:val="28"/>
          <w:szCs w:val="28"/>
          <w:lang w:val="hy-AM"/>
        </w:rPr>
        <w:t xml:space="preserve">        </w:t>
      </w:r>
    </w:p>
    <w:p w:rsidR="00785812" w:rsidRPr="004313AF" w:rsidRDefault="00785812" w:rsidP="0072482E">
      <w:pPr>
        <w:pStyle w:val="norm"/>
        <w:spacing w:line="360" w:lineRule="auto"/>
        <w:rPr>
          <w:rFonts w:ascii="GHEA Grapalat" w:hAnsi="GHEA Grapalat"/>
          <w:i/>
          <w:spacing w:val="-8"/>
          <w:sz w:val="24"/>
          <w:szCs w:val="24"/>
          <w:lang w:val="hy-AM"/>
        </w:rPr>
      </w:pP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Ղեկավարվելով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Հայաստանի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Հանրապետության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Սահմանադրության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t xml:space="preserve"> 70-</w:t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րդ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հոդ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softHyphen/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վա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softHyphen/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ծով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t xml:space="preserve">` </w:t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Հայաստանի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Հանրապետության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կառավարությունը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t xml:space="preserve">   </w:t>
      </w:r>
      <w:r w:rsidRPr="004313AF">
        <w:rPr>
          <w:rStyle w:val="Emphasis"/>
          <w:rFonts w:ascii="GHEA Grapalat" w:hAnsi="GHEA Grapalat" w:cs="Sylfaen"/>
          <w:bCs/>
          <w:i w:val="0"/>
          <w:spacing w:val="-8"/>
          <w:sz w:val="24"/>
          <w:szCs w:val="24"/>
          <w:lang w:val="hy-AM"/>
        </w:rPr>
        <w:t xml:space="preserve">ո ր ո շ ո ւ մ  </w:t>
      </w:r>
      <w:r w:rsidRPr="004313AF">
        <w:rPr>
          <w:rStyle w:val="Emphasis"/>
          <w:rFonts w:ascii="GHEA Grapalat" w:hAnsi="GHEA Grapalat"/>
          <w:bCs/>
          <w:i w:val="0"/>
          <w:spacing w:val="-8"/>
          <w:sz w:val="24"/>
          <w:szCs w:val="24"/>
          <w:lang w:val="hy-AM"/>
        </w:rPr>
        <w:t xml:space="preserve"> </w:t>
      </w:r>
      <w:r w:rsidRPr="004313AF">
        <w:rPr>
          <w:rStyle w:val="Emphasis"/>
          <w:rFonts w:ascii="GHEA Grapalat" w:hAnsi="GHEA Grapalat" w:cs="Sylfaen"/>
          <w:bCs/>
          <w:i w:val="0"/>
          <w:spacing w:val="-8"/>
          <w:sz w:val="24"/>
          <w:szCs w:val="24"/>
          <w:lang w:val="hy-AM"/>
        </w:rPr>
        <w:t>է</w:t>
      </w:r>
      <w:r w:rsidRPr="004313AF">
        <w:rPr>
          <w:rFonts w:ascii="GHEA Grapalat" w:hAnsi="GHEA Grapalat"/>
          <w:i/>
          <w:spacing w:val="-8"/>
          <w:sz w:val="24"/>
          <w:szCs w:val="24"/>
          <w:lang w:val="hy-AM"/>
        </w:rPr>
        <w:t>.</w:t>
      </w:r>
    </w:p>
    <w:p w:rsidR="00785812" w:rsidRPr="004313AF" w:rsidRDefault="00785812" w:rsidP="0072482E">
      <w:pPr>
        <w:pStyle w:val="norm"/>
        <w:spacing w:line="360" w:lineRule="auto"/>
        <w:rPr>
          <w:rFonts w:ascii="GHEA Grapalat" w:hAnsi="GHEA Grapalat"/>
          <w:spacing w:val="-8"/>
          <w:sz w:val="24"/>
          <w:szCs w:val="24"/>
          <w:lang w:val="hy-AM"/>
        </w:rPr>
      </w:pPr>
      <w:r w:rsidRPr="004313AF">
        <w:rPr>
          <w:rFonts w:ascii="GHEA Grapalat" w:hAnsi="GHEA Grapalat"/>
          <w:spacing w:val="-8"/>
          <w:sz w:val="24"/>
          <w:szCs w:val="24"/>
          <w:lang w:val="hy-AM"/>
        </w:rPr>
        <w:t xml:space="preserve">1. </w:t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Առաջարկել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Հայաստանի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Հանրապետության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Ազգային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ժողովի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նախա</w:t>
      </w:r>
      <w:r w:rsidRPr="004313AF">
        <w:rPr>
          <w:rFonts w:ascii="GHEA Grapalat" w:hAnsi="GHEA Grapalat" w:cs="Arial"/>
          <w:spacing w:val="-8"/>
          <w:sz w:val="24"/>
          <w:szCs w:val="24"/>
          <w:lang w:val="en-GB"/>
        </w:rPr>
        <w:softHyphen/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գահին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t xml:space="preserve"> 201</w:t>
      </w:r>
      <w:r w:rsidRPr="004313AF">
        <w:rPr>
          <w:rFonts w:ascii="GHEA Grapalat" w:hAnsi="GHEA Grapalat"/>
          <w:spacing w:val="-8"/>
          <w:sz w:val="24"/>
          <w:szCs w:val="24"/>
          <w:lang w:val="en-GB"/>
        </w:rPr>
        <w:t>7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թվականի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4313AF">
        <w:rPr>
          <w:rFonts w:ascii="GHEA Grapalat" w:hAnsi="GHEA Grapalat" w:cs="Arial"/>
          <w:spacing w:val="-8"/>
          <w:sz w:val="24"/>
          <w:szCs w:val="24"/>
          <w:lang w:val="en-GB"/>
        </w:rPr>
        <w:t>փետրվար</w:t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ի</w:t>
      </w:r>
      <w:r w:rsidRPr="004313AF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1</w:t>
      </w:r>
      <w:r w:rsidRPr="004313AF">
        <w:rPr>
          <w:rFonts w:ascii="GHEA Grapalat" w:hAnsi="GHEA Grapalat" w:cs="Arial Armenian"/>
          <w:spacing w:val="-8"/>
          <w:sz w:val="24"/>
          <w:szCs w:val="24"/>
          <w:lang w:val="en-GB"/>
        </w:rPr>
        <w:t>4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t>-</w:t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ին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ժամը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t xml:space="preserve"> 12</w:t>
      </w:r>
      <w:r w:rsidRPr="004313AF">
        <w:rPr>
          <w:rFonts w:ascii="GHEA Grapalat" w:hAnsi="GHEA Grapalat"/>
          <w:spacing w:val="-8"/>
          <w:sz w:val="24"/>
          <w:szCs w:val="24"/>
          <w:vertAlign w:val="superscript"/>
          <w:lang w:val="hy-AM"/>
        </w:rPr>
        <w:t>00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t>-</w:t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ին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գումարել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Հայաստանի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Հանրապե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softHyphen/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տու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softHyphen/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թյան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Ազգային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ժողովի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արտահերթ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ն</w:t>
      </w:r>
      <w:r w:rsidRPr="004313AF">
        <w:rPr>
          <w:rFonts w:ascii="GHEA Grapalat" w:hAnsi="GHEA Grapalat" w:cs="Arial"/>
          <w:spacing w:val="-8"/>
          <w:sz w:val="24"/>
          <w:szCs w:val="24"/>
          <w:lang w:val="en-GB"/>
        </w:rPr>
        <w:t>ի</w:t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ստ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t xml:space="preserve">` </w:t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հետևյալ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4313AF">
        <w:rPr>
          <w:rFonts w:ascii="GHEA Grapalat" w:hAnsi="GHEA Grapalat" w:cs="Arial"/>
          <w:spacing w:val="-8"/>
          <w:sz w:val="24"/>
          <w:szCs w:val="24"/>
          <w:lang w:val="hy-AM"/>
        </w:rPr>
        <w:t>օրակարգով</w:t>
      </w:r>
      <w:r w:rsidRPr="004313AF">
        <w:rPr>
          <w:rFonts w:ascii="GHEA Grapalat" w:hAnsi="GHEA Grapalat"/>
          <w:spacing w:val="-8"/>
          <w:sz w:val="24"/>
          <w:szCs w:val="24"/>
          <w:lang w:val="hy-AM"/>
        </w:rPr>
        <w:t>`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)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«Էլեկտրոնային փաստաթղթի և էլեկտրոնային թվային ստորա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softHyphen/>
        <w:t>գրու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softHyphen/>
        <w:t>թյան մասին» Հայաստանի Հանրապետության օրենքում փոփոխու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softHyphen/>
        <w:t>թյուն և լրացումներ կատարելու մասին»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4313AF"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  <w:t xml:space="preserve">Կ-1105-25.10.2016-ՊԻ 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  <w:t>(նախագիծ, քվեարկություն)</w:t>
      </w:r>
    </w:p>
    <w:p w:rsidR="00785812" w:rsidRPr="004313AF" w:rsidRDefault="00785812" w:rsidP="00BC6947">
      <w:pPr>
        <w:spacing w:after="0" w:line="360" w:lineRule="auto"/>
        <w:ind w:firstLine="720"/>
        <w:jc w:val="both"/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  <w:t xml:space="preserve"> (երկրորդ ընթերցում)</w:t>
      </w:r>
    </w:p>
    <w:p w:rsidR="00785812" w:rsidRPr="004313AF" w:rsidRDefault="00785812" w:rsidP="00BC6947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 w:rsidRPr="004313AF">
        <w:rPr>
          <w:rFonts w:ascii="GHEA Grapalat" w:hAnsi="GHEA Grapalat"/>
          <w:color w:val="000000"/>
          <w:sz w:val="24"/>
          <w:szCs w:val="24"/>
        </w:rPr>
        <w:t>2</w:t>
      </w:r>
      <w:r>
        <w:rPr>
          <w:rFonts w:ascii="GHEA Grapalat" w:hAnsi="GHEA Grapalat"/>
          <w:color w:val="000000"/>
          <w:sz w:val="24"/>
          <w:szCs w:val="24"/>
        </w:rPr>
        <w:t>)</w:t>
      </w:r>
      <w:r w:rsidRPr="004313AF">
        <w:rPr>
          <w:rFonts w:ascii="GHEA Grapalat" w:hAnsi="GHEA Grapalat"/>
          <w:color w:val="000000"/>
          <w:sz w:val="24"/>
          <w:szCs w:val="24"/>
        </w:rPr>
        <w:t xml:space="preserve"> «Գյուղատնտեսական տեխնիկայի շահագործման մասին» Հայաս</w:t>
      </w:r>
      <w:r w:rsidRPr="004313AF">
        <w:rPr>
          <w:rFonts w:ascii="GHEA Grapalat" w:hAnsi="GHEA Grapalat"/>
          <w:color w:val="000000"/>
          <w:sz w:val="24"/>
          <w:szCs w:val="24"/>
        </w:rPr>
        <w:softHyphen/>
        <w:t>տանի Հանրապետության օրենքում փոփոխություններ կատա</w:t>
      </w:r>
      <w:r w:rsidRPr="004313AF">
        <w:rPr>
          <w:rFonts w:ascii="GHEA Grapalat" w:hAnsi="GHEA Grapalat"/>
          <w:color w:val="000000"/>
          <w:sz w:val="24"/>
          <w:szCs w:val="24"/>
        </w:rPr>
        <w:softHyphen/>
        <w:t xml:space="preserve">րելու մասին», </w:t>
      </w:r>
    </w:p>
    <w:p w:rsidR="00785812" w:rsidRPr="004313AF" w:rsidRDefault="00785812" w:rsidP="00D6289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r w:rsidRPr="004313AF">
        <w:rPr>
          <w:rFonts w:ascii="GHEA Grapalat" w:hAnsi="GHEA Grapalat"/>
          <w:color w:val="000000"/>
        </w:rPr>
        <w:t>«Վարչական իրավախախտումների վերաբերյալ» Հայաստանի Հան</w:t>
      </w:r>
      <w:r w:rsidRPr="004313AF">
        <w:rPr>
          <w:rFonts w:ascii="GHEA Grapalat" w:hAnsi="GHEA Grapalat"/>
          <w:color w:val="000000"/>
        </w:rPr>
        <w:softHyphen/>
        <w:t>րա</w:t>
      </w:r>
      <w:r w:rsidRPr="004313AF">
        <w:rPr>
          <w:rFonts w:ascii="GHEA Grapalat" w:hAnsi="GHEA Grapalat"/>
          <w:color w:val="000000"/>
        </w:rPr>
        <w:softHyphen/>
        <w:t>պետության օրենսգրքում փոփոխություններ և լրացում կա</w:t>
      </w:r>
      <w:r w:rsidRPr="004313AF">
        <w:rPr>
          <w:rFonts w:ascii="GHEA Grapalat" w:hAnsi="GHEA Grapalat"/>
          <w:color w:val="000000"/>
        </w:rPr>
        <w:softHyphen/>
        <w:t xml:space="preserve">տարելու մասին», </w:t>
      </w:r>
    </w:p>
    <w:p w:rsidR="00785812" w:rsidRPr="004313AF" w:rsidRDefault="00785812" w:rsidP="00D6289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r w:rsidRPr="004313AF">
        <w:rPr>
          <w:rFonts w:ascii="GHEA Grapalat" w:hAnsi="GHEA Grapalat"/>
          <w:color w:val="000000"/>
        </w:rPr>
        <w:t>«Հայաստանի Հանրապետությունում ստուգումների կազմակերպման և անցկացման մասին» Հայաստանի Հանրապետության օրենքում փոփո</w:t>
      </w:r>
      <w:r w:rsidRPr="004313AF">
        <w:rPr>
          <w:rFonts w:ascii="GHEA Grapalat" w:hAnsi="GHEA Grapalat"/>
          <w:color w:val="000000"/>
        </w:rPr>
        <w:softHyphen/>
        <w:t>խություններ կատարելու մասին»</w:t>
      </w:r>
      <w:r>
        <w:rPr>
          <w:rFonts w:ascii="GHEA Grapalat" w:hAnsi="GHEA Grapalat"/>
          <w:color w:val="000000"/>
        </w:rPr>
        <w:t>,</w:t>
      </w:r>
    </w:p>
    <w:p w:rsidR="00785812" w:rsidRPr="004313AF" w:rsidRDefault="00785812" w:rsidP="00D6289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r w:rsidRPr="004313AF">
        <w:rPr>
          <w:rFonts w:ascii="GHEA Grapalat" w:hAnsi="GHEA Grapalat"/>
          <w:color w:val="000000"/>
        </w:rPr>
        <w:t xml:space="preserve">«Ագրարային պետական տեսչությունների մասին» Հայաստանի Հանրապետության օրենքը ուժը կորցրած ճանաչելու մասին» </w:t>
      </w:r>
    </w:p>
    <w:p w:rsidR="00785812" w:rsidRPr="004313AF" w:rsidRDefault="00785812" w:rsidP="00D62897">
      <w:pPr>
        <w:spacing w:after="0" w:line="360" w:lineRule="auto"/>
        <w:ind w:firstLine="720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 -1164-1164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-07.02.2017-ԳԲ 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  <w:t>(նախագիծ)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  <w:t xml:space="preserve"> (երկրորդ ընթերցում)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  <w:t>(երրորդ ընթերցում)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3)</w:t>
      </w:r>
      <w:r w:rsidRPr="004313AF">
        <w:rPr>
          <w:rFonts w:ascii="GHEA Grapalat" w:hAnsi="GHEA Grapalat" w:cs="GHEA Grapalat"/>
          <w:sz w:val="24"/>
          <w:szCs w:val="24"/>
        </w:rPr>
        <w:t xml:space="preserve"> 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«Բանկերի և բանկային գործունեության մասին» Հայաստանի Հան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softHyphen/>
        <w:t>րապետության օրենքում փոփոխություններ և լրացումներ կատարելու մասին»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«Ապահովագրության և ապահովագրական գործունեության մասին» Հայաստանի Հանրապետության օրենքում լրացումներ և փոփոխություններ կատարելու մասին»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«Բանկերի, վարկային կազմակերպությունների, ներդրումային ընկերությունների, ներդրումային ֆոնդի կառավարիչների և ապա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softHyphen/>
        <w:t>հո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softHyphen/>
        <w:t>վա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softHyphen/>
        <w:t>գրական ընկերությունների սնանկության մասին» Հայաստանի Հանրա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softHyphen/>
        <w:t>պե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softHyphen/>
        <w:t>տության օրենքում լրացումներ և փոփոխություններ կատարելու մասին»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  <w:t xml:space="preserve">Կ-1149-13.01.2017-ՖՎ 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  <w:t>(նախագիծ)</w:t>
      </w:r>
    </w:p>
    <w:p w:rsidR="00785812" w:rsidRPr="004313AF" w:rsidRDefault="00785812" w:rsidP="000D1F3C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  <w:t>(երկրորդ ընթերցում)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 w:rsidRPr="004313AF">
        <w:rPr>
          <w:rFonts w:ascii="GHEA Grapalat" w:hAnsi="GHEA Grapalat"/>
          <w:color w:val="000000"/>
          <w:sz w:val="24"/>
          <w:szCs w:val="24"/>
        </w:rPr>
        <w:t>4</w:t>
      </w:r>
      <w:r>
        <w:rPr>
          <w:rFonts w:ascii="GHEA Grapalat" w:hAnsi="GHEA Grapalat"/>
          <w:color w:val="000000"/>
          <w:sz w:val="24"/>
          <w:szCs w:val="24"/>
        </w:rPr>
        <w:t>)</w:t>
      </w:r>
      <w:r w:rsidRPr="004313AF">
        <w:rPr>
          <w:rFonts w:ascii="GHEA Grapalat" w:hAnsi="GHEA Grapalat"/>
          <w:color w:val="000000"/>
          <w:sz w:val="24"/>
          <w:szCs w:val="24"/>
        </w:rPr>
        <w:t xml:space="preserve"> «Բնակարանային հիփոթեքային կրեդիտավորման մասին»</w:t>
      </w:r>
      <w:r>
        <w:rPr>
          <w:rFonts w:ascii="GHEA Grapalat" w:hAnsi="GHEA Grapalat"/>
          <w:color w:val="000000"/>
          <w:sz w:val="24"/>
          <w:szCs w:val="24"/>
        </w:rPr>
        <w:t>,</w:t>
      </w:r>
      <w:r w:rsidRPr="004313AF">
        <w:rPr>
          <w:rFonts w:ascii="GHEA Grapalat" w:hAnsi="GHEA Grapalat"/>
          <w:color w:val="000000"/>
          <w:sz w:val="24"/>
          <w:szCs w:val="24"/>
        </w:rPr>
        <w:t xml:space="preserve"> 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 w:rsidRPr="004313AF">
        <w:rPr>
          <w:rFonts w:ascii="GHEA Grapalat" w:hAnsi="GHEA Grapalat"/>
          <w:color w:val="000000"/>
          <w:sz w:val="24"/>
          <w:szCs w:val="24"/>
        </w:rPr>
        <w:t>«Սպառողական կրեդիտավորման մասին» Հայաստանի Հանրապետության օրենքում փոփոխություններ և լրացում կատարելու մասին»</w:t>
      </w:r>
      <w:r>
        <w:rPr>
          <w:rFonts w:ascii="GHEA Grapalat" w:hAnsi="GHEA Grapalat"/>
          <w:color w:val="000000"/>
          <w:sz w:val="24"/>
          <w:szCs w:val="24"/>
        </w:rPr>
        <w:t>,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 w:rsidRPr="004313AF">
        <w:rPr>
          <w:rFonts w:ascii="GHEA Grapalat" w:hAnsi="GHEA Grapalat"/>
          <w:color w:val="000000"/>
          <w:sz w:val="24"/>
          <w:szCs w:val="24"/>
        </w:rPr>
        <w:t>«Բանկերի, վարկային կազմակերպությունների, ներդրումային ընկերությունների, ներդրումային ֆոնդի կառավարիչների և ապահովագրական ընկերությունների սնանկության մասին» Հայաստանի Հանրապետության օրենքում լրացում և փոփոխություններ կատարելու մասին»</w:t>
      </w:r>
      <w:r>
        <w:rPr>
          <w:rFonts w:ascii="GHEA Grapalat" w:hAnsi="GHEA Grapalat"/>
          <w:color w:val="000000"/>
          <w:sz w:val="24"/>
          <w:szCs w:val="24"/>
        </w:rPr>
        <w:t>,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8F8F8"/>
        </w:rPr>
      </w:pPr>
      <w:r w:rsidRPr="004313AF">
        <w:rPr>
          <w:rFonts w:ascii="GHEA Grapalat" w:hAnsi="GHEA Grapalat"/>
          <w:color w:val="000000"/>
          <w:sz w:val="24"/>
          <w:szCs w:val="24"/>
          <w:shd w:val="clear" w:color="auto" w:fill="F8F8F8"/>
        </w:rPr>
        <w:t>«Հրապարակային սակարկությունների մասին» Հայաստանի Հանրապետության օրենքում լրացումներ կատարելու մասին»</w:t>
      </w:r>
      <w:r>
        <w:rPr>
          <w:rFonts w:ascii="GHEA Grapalat" w:hAnsi="GHEA Grapalat"/>
          <w:color w:val="000000"/>
          <w:sz w:val="24"/>
          <w:szCs w:val="24"/>
          <w:shd w:val="clear" w:color="auto" w:fill="F8F8F8"/>
        </w:rPr>
        <w:t>,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 w:rsidRPr="004313AF">
        <w:rPr>
          <w:rFonts w:ascii="GHEA Grapalat" w:hAnsi="GHEA Grapalat"/>
          <w:color w:val="000000"/>
          <w:sz w:val="24"/>
          <w:szCs w:val="24"/>
          <w:shd w:val="clear" w:color="auto" w:fill="F8F8F8"/>
        </w:rPr>
        <w:t>«</w:t>
      </w:r>
      <w:r w:rsidRPr="004313AF">
        <w:rPr>
          <w:rFonts w:ascii="GHEA Grapalat" w:hAnsi="GHEA Grapalat"/>
          <w:color w:val="000000"/>
          <w:sz w:val="24"/>
          <w:szCs w:val="24"/>
        </w:rPr>
        <w:t>Հայաստանի Հանրապետության քաղաքացիական դատավարության օրենսգրքում լրացումներ կատարելու մասին»</w:t>
      </w:r>
      <w:r>
        <w:rPr>
          <w:rFonts w:ascii="GHEA Grapalat" w:hAnsi="GHEA Grapalat"/>
          <w:color w:val="000000"/>
          <w:sz w:val="24"/>
          <w:szCs w:val="24"/>
        </w:rPr>
        <w:t>,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  <w:t xml:space="preserve">Կ-1135-21.12.2016-ՖՎ 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  <w:t>(երկրորդ ընթերցում)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  <w:t xml:space="preserve"> (երրորդ ընթերցում)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5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)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«Բնապահպանական և բնօգտագործման վճարների մասին» Հայաս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softHyphen/>
        <w:t>տանի Հանրապետության օրենքում փոփոխություն և լրացում կատարելու մասին»,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«Հայաստանի Հանրապետության հարկային օրենսգրքում լրացում և փոփոխություն կատարելու մասին»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Կ-1162(1)-04.02.2017-ՏՀ</w:t>
      </w:r>
      <w:r w:rsidRPr="004313AF"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  <w:t>(նախագիծ)</w:t>
      </w:r>
    </w:p>
    <w:p w:rsidR="00785812" w:rsidRPr="004313AF" w:rsidRDefault="00785812" w:rsidP="000D1F3C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  <w:t>(երկրորդ ընթերցում)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6)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«Տեխնիկական կանոնակարգման մասին» Հայաստանի  Հանրա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softHyphen/>
        <w:t>պե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softHyphen/>
        <w:t>տու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softHyphen/>
        <w:t>թյան օրենքում փոփոխություններ և լրացումներ կատարելու մասին»,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«Վարչական իրավախախտումների վերաբերյալ Հայաստանի Հան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softHyphen/>
        <w:t>րա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softHyphen/>
        <w:t>պետության օրենսգրքում փոփոխություններ և լրացումներ կատարելու մասին»,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«Չափումների միասնականության ապահովման մասին» Հայաստանի Հան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softHyphen/>
        <w:t>րապետության օրենքում փոփոխություններ և լրացումներ կատարելու մասին»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«Ստանդարտացման մասին» Հայաստանի Հանրապետության օրեն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softHyphen/>
        <w:t>քում փոփոխություններ կատարելու մասին»</w:t>
      </w:r>
    </w:p>
    <w:p w:rsidR="00785812" w:rsidRPr="004313AF" w:rsidRDefault="00785812" w:rsidP="00D62897">
      <w:pPr>
        <w:spacing w:after="0" w:line="360" w:lineRule="auto"/>
        <w:ind w:firstLine="720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Կ-1163(1-4)-04.02.2017-ՏՀ 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  <w:t>(նախագիծ)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  <w:t>(երկրորդ ընթերցում)</w:t>
      </w:r>
    </w:p>
    <w:p w:rsidR="00785812" w:rsidRPr="004313AF" w:rsidRDefault="00785812" w:rsidP="00D6289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7)</w:t>
      </w:r>
      <w:r w:rsidRPr="004313AF">
        <w:rPr>
          <w:rFonts w:ascii="GHEA Grapalat" w:hAnsi="GHEA Grapalat"/>
        </w:rPr>
        <w:t xml:space="preserve"> «Տեղեկատվական տեխնոլոգիաների ոլորտի պետական աջակ</w:t>
      </w:r>
      <w:r w:rsidRPr="004313AF">
        <w:rPr>
          <w:rFonts w:ascii="GHEA Grapalat" w:hAnsi="GHEA Grapalat"/>
        </w:rPr>
        <w:softHyphen/>
        <w:t>ցու</w:t>
      </w:r>
      <w:r w:rsidRPr="004313AF">
        <w:rPr>
          <w:rFonts w:ascii="GHEA Grapalat" w:hAnsi="GHEA Grapalat"/>
        </w:rPr>
        <w:softHyphen/>
        <w:t>թյան մասին» Հայաստանի Հանրապետության օրենքում փոփոխություններ և լրացումներ կատարելու մասին</w:t>
      </w:r>
      <w:r w:rsidRPr="004313AF">
        <w:rPr>
          <w:rFonts w:ascii="GHEA Grapalat" w:hAnsi="GHEA Grapalat"/>
          <w:color w:val="000000"/>
        </w:rPr>
        <w:t>»</w:t>
      </w:r>
    </w:p>
    <w:p w:rsidR="00785812" w:rsidRPr="004313AF" w:rsidRDefault="00785812" w:rsidP="00D62897">
      <w:pPr>
        <w:pStyle w:val="norm"/>
        <w:spacing w:line="360" w:lineRule="auto"/>
        <w:ind w:left="706" w:firstLine="0"/>
        <w:rPr>
          <w:rFonts w:ascii="GHEA Grapalat" w:hAnsi="GHEA Grapalat"/>
          <w:sz w:val="24"/>
          <w:szCs w:val="24"/>
          <w:lang w:eastAsia="en-US"/>
        </w:rPr>
      </w:pPr>
      <w:hyperlink r:id="rId5" w:tgtFrame="_new" w:history="1">
        <w:r w:rsidRPr="004313AF">
          <w:rPr>
            <w:rFonts w:ascii="GHEA Grapalat" w:hAnsi="GHEA Grapalat"/>
            <w:sz w:val="24"/>
            <w:szCs w:val="24"/>
            <w:lang w:eastAsia="en-US"/>
          </w:rPr>
          <w:t>Կ-1137-21.12.2016-ՏՀ-010/0</w:t>
        </w:r>
      </w:hyperlink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  <w:t>(նախագիծ)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  <w:t>(երկրորդ ընթերցում)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8)</w:t>
      </w:r>
      <w:r w:rsidRPr="004313AF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«Հաշմանդամություն ունեցող անձանց իրավունքների պաշտպա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softHyphen/>
        <w:t>նու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softHyphen/>
        <w:t>թյան և սոցիալական ներառման մասին»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  <w:t xml:space="preserve">Կ-1116-14.11.2016-ՍՀ 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  <w:t>(երկրորդ ընթերցում)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  <w:t>(երրորդ ընթերցում)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9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)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«Զինծառայողների և նրանց ընտանիքների անդամների սոցիա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softHyphen/>
        <w:t>լա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softHyphen/>
        <w:t>կան ապահովության մասին» Հայաստանի Հանրապետության օրենքում լրացում կատարելու մասին»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  <w:t xml:space="preserve">Կ-1110-08.11.2016-ՍՀ </w:t>
      </w:r>
    </w:p>
    <w:p w:rsidR="00785812" w:rsidRPr="004313AF" w:rsidRDefault="00785812" w:rsidP="000D1F3C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  <w:t>(երկրորդ ընթերցում)</w:t>
      </w:r>
    </w:p>
    <w:p w:rsidR="00785812" w:rsidRPr="004313AF" w:rsidRDefault="00785812" w:rsidP="0072482E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10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)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r w:rsidRPr="004313AF">
        <w:rPr>
          <w:rFonts w:ascii="GHEA Grapalat" w:hAnsi="GHEA Grapalat"/>
          <w:color w:val="000000"/>
          <w:sz w:val="24"/>
          <w:szCs w:val="24"/>
        </w:rPr>
        <w:t>Հայաստանի Հանրապետության քրեական օրենսգրքում փոփո</w:t>
      </w:r>
      <w:r w:rsidRPr="004313AF">
        <w:rPr>
          <w:rFonts w:ascii="GHEA Grapalat" w:hAnsi="GHEA Grapalat"/>
          <w:color w:val="000000"/>
          <w:sz w:val="24"/>
          <w:szCs w:val="24"/>
        </w:rPr>
        <w:softHyphen/>
        <w:t>խու</w:t>
      </w:r>
      <w:r w:rsidRPr="004313AF">
        <w:rPr>
          <w:rFonts w:ascii="GHEA Grapalat" w:hAnsi="GHEA Grapalat"/>
          <w:color w:val="000000"/>
          <w:sz w:val="24"/>
          <w:szCs w:val="24"/>
        </w:rPr>
        <w:softHyphen/>
      </w:r>
      <w:r w:rsidRPr="004313AF">
        <w:rPr>
          <w:rFonts w:ascii="GHEA Grapalat" w:hAnsi="GHEA Grapalat"/>
          <w:color w:val="000000"/>
          <w:sz w:val="24"/>
          <w:szCs w:val="24"/>
        </w:rPr>
        <w:softHyphen/>
        <w:t>թյուն կատարելու մասին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</w:p>
    <w:p w:rsidR="00785812" w:rsidRPr="004313AF" w:rsidRDefault="00785812" w:rsidP="0072482E">
      <w:pPr>
        <w:spacing w:after="0" w:line="360" w:lineRule="auto"/>
        <w:ind w:firstLine="709"/>
        <w:jc w:val="both"/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  <w:t xml:space="preserve">Կ-1151-17.01.2017-ՊԻ </w:t>
      </w:r>
    </w:p>
    <w:p w:rsidR="00785812" w:rsidRPr="004313AF" w:rsidRDefault="00785812" w:rsidP="000D1F3C">
      <w:pPr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4313AF"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  <w:t>(երկրորդ ընթերցում)</w:t>
      </w:r>
    </w:p>
    <w:p w:rsidR="00785812" w:rsidRPr="004313AF" w:rsidRDefault="00785812" w:rsidP="0072482E">
      <w:pPr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11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)</w:t>
      </w:r>
      <w:r w:rsidRPr="004313AF">
        <w:rPr>
          <w:rFonts w:ascii="GHEA Grapalat" w:hAnsi="GHEA Grapalat"/>
          <w:color w:val="000000"/>
          <w:sz w:val="24"/>
          <w:szCs w:val="24"/>
        </w:rPr>
        <w:t xml:space="preserve"> «Հայաստանի Հանրապետության քրեական օրենսգրքում փոփո</w:t>
      </w:r>
      <w:r w:rsidRPr="004313AF">
        <w:rPr>
          <w:rFonts w:ascii="GHEA Grapalat" w:hAnsi="GHEA Grapalat"/>
          <w:color w:val="000000"/>
          <w:sz w:val="24"/>
          <w:szCs w:val="24"/>
        </w:rPr>
        <w:softHyphen/>
        <w:t>խու</w:t>
      </w:r>
      <w:r w:rsidRPr="004313AF">
        <w:rPr>
          <w:rFonts w:ascii="GHEA Grapalat" w:hAnsi="GHEA Grapalat"/>
          <w:color w:val="000000"/>
          <w:sz w:val="24"/>
          <w:szCs w:val="24"/>
        </w:rPr>
        <w:softHyphen/>
        <w:t>թյուն և լրացումներ կատարելու և Հայաստանի Հանրապետու</w:t>
      </w:r>
      <w:r w:rsidRPr="004313AF">
        <w:rPr>
          <w:rFonts w:ascii="GHEA Grapalat" w:hAnsi="GHEA Grapalat"/>
          <w:color w:val="000000"/>
          <w:sz w:val="24"/>
          <w:szCs w:val="24"/>
        </w:rPr>
        <w:softHyphen/>
        <w:t>թյան քրեա</w:t>
      </w:r>
      <w:r w:rsidRPr="004313AF">
        <w:rPr>
          <w:rFonts w:ascii="GHEA Grapalat" w:hAnsi="GHEA Grapalat"/>
          <w:color w:val="000000"/>
          <w:sz w:val="24"/>
          <w:szCs w:val="24"/>
        </w:rPr>
        <w:softHyphen/>
        <w:t>կան օրենսգրքում փոփոխություններ և լրացում կատարելու մասին» Հայաստանի Հանրապետության 2016 թվականի մայիսի 17-ի ՀՕ-49-Ն օրենքի 1-ին հոդվածը չեղյալ ճանաչելու մասին»</w:t>
      </w:r>
      <w:r>
        <w:rPr>
          <w:rFonts w:ascii="GHEA Grapalat" w:hAnsi="GHEA Grapalat"/>
          <w:color w:val="000000"/>
          <w:sz w:val="24"/>
          <w:szCs w:val="24"/>
        </w:rPr>
        <w:t>,</w:t>
      </w:r>
    </w:p>
    <w:p w:rsidR="00785812" w:rsidRPr="004313AF" w:rsidRDefault="00785812" w:rsidP="0072482E">
      <w:pPr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4313AF">
        <w:rPr>
          <w:rFonts w:ascii="GHEA Grapalat" w:hAnsi="GHEA Grapalat"/>
          <w:color w:val="000000"/>
          <w:sz w:val="24"/>
          <w:szCs w:val="24"/>
        </w:rPr>
        <w:t>«Հայաստանի Հանրապետության քրեակատարողական օրենսգրքում փոփոխություններ և լրացումներ կատարելու մասին»</w:t>
      </w:r>
      <w:r>
        <w:rPr>
          <w:rFonts w:ascii="GHEA Grapalat" w:hAnsi="GHEA Grapalat"/>
          <w:color w:val="000000"/>
          <w:sz w:val="24"/>
          <w:szCs w:val="24"/>
        </w:rPr>
        <w:t>,</w:t>
      </w:r>
    </w:p>
    <w:p w:rsidR="00785812" w:rsidRPr="004313AF" w:rsidRDefault="00785812" w:rsidP="0072482E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 w:rsidRPr="004313AF">
        <w:rPr>
          <w:rFonts w:ascii="GHEA Grapalat" w:hAnsi="GHEA Grapalat"/>
          <w:color w:val="000000"/>
          <w:sz w:val="24"/>
          <w:szCs w:val="24"/>
        </w:rPr>
        <w:t>«Հայաստանի Հանրապետության քրեական դատավարության օրենսգրքում լրացում կատարելու մասին»</w:t>
      </w:r>
    </w:p>
    <w:p w:rsidR="00785812" w:rsidRPr="004313AF" w:rsidRDefault="00785812" w:rsidP="0072482E">
      <w:pPr>
        <w:spacing w:after="0" w:line="360" w:lineRule="auto"/>
        <w:ind w:firstLine="720"/>
        <w:jc w:val="both"/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  <w:t xml:space="preserve">Կ-1155-01.02.2017-ՊԻ </w:t>
      </w:r>
    </w:p>
    <w:p w:rsidR="00785812" w:rsidRPr="004313AF" w:rsidRDefault="00785812" w:rsidP="00254042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  <w:t xml:space="preserve">(երկրորդ ընթերցում) 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 w:rsidRPr="004313AF">
        <w:rPr>
          <w:rFonts w:ascii="GHEA Grapalat" w:hAnsi="GHEA Grapalat"/>
          <w:color w:val="000000"/>
          <w:sz w:val="24"/>
          <w:szCs w:val="24"/>
        </w:rPr>
        <w:t>12</w:t>
      </w:r>
      <w:r>
        <w:rPr>
          <w:rFonts w:ascii="GHEA Grapalat" w:hAnsi="GHEA Grapalat"/>
          <w:color w:val="000000"/>
          <w:sz w:val="24"/>
          <w:szCs w:val="24"/>
        </w:rPr>
        <w:t>)</w:t>
      </w:r>
      <w:r w:rsidRPr="004313AF">
        <w:rPr>
          <w:rFonts w:ascii="GHEA Grapalat" w:hAnsi="GHEA Grapalat"/>
          <w:color w:val="000000"/>
          <w:sz w:val="24"/>
          <w:szCs w:val="24"/>
        </w:rPr>
        <w:t xml:space="preserve"> «Կուտակային կենսաթոշակների մասին» Հայաստանի Հանրա</w:t>
      </w:r>
      <w:r w:rsidRPr="004313AF">
        <w:rPr>
          <w:rFonts w:ascii="GHEA Grapalat" w:hAnsi="GHEA Grapalat"/>
          <w:color w:val="000000"/>
          <w:sz w:val="24"/>
          <w:szCs w:val="24"/>
        </w:rPr>
        <w:softHyphen/>
        <w:t>պե</w:t>
      </w:r>
      <w:r w:rsidRPr="004313AF">
        <w:rPr>
          <w:rFonts w:ascii="GHEA Grapalat" w:hAnsi="GHEA Grapalat"/>
          <w:color w:val="000000"/>
          <w:sz w:val="24"/>
          <w:szCs w:val="24"/>
        </w:rPr>
        <w:softHyphen/>
        <w:t>տության օրենքում փոփոխություններ և լրացումներ կատարելու մասին»</w:t>
      </w:r>
      <w:r>
        <w:rPr>
          <w:rFonts w:ascii="GHEA Grapalat" w:hAnsi="GHEA Grapalat"/>
          <w:color w:val="000000"/>
          <w:sz w:val="24"/>
          <w:szCs w:val="24"/>
        </w:rPr>
        <w:t>,</w:t>
      </w:r>
    </w:p>
    <w:p w:rsidR="00785812" w:rsidRPr="004313AF" w:rsidRDefault="00785812" w:rsidP="00D62897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</w:rPr>
      </w:pPr>
      <w:r w:rsidRPr="004313A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4313AF">
        <w:rPr>
          <w:rFonts w:ascii="GHEA Grapalat" w:hAnsi="GHEA Grapalat"/>
          <w:color w:val="000000"/>
          <w:sz w:val="24"/>
          <w:szCs w:val="24"/>
        </w:rPr>
        <w:tab/>
        <w:t>«Ներդրումային ֆոնդերի մասին» Հայաստանի Հանրապետության օրենքում փոփոխություններ և լրացումներ կատարելու մասին»</w:t>
      </w:r>
      <w:r>
        <w:rPr>
          <w:rFonts w:ascii="GHEA Grapalat" w:hAnsi="GHEA Grapalat"/>
          <w:color w:val="000000"/>
          <w:sz w:val="24"/>
          <w:szCs w:val="24"/>
        </w:rPr>
        <w:t>,</w:t>
      </w:r>
      <w:bookmarkStart w:id="0" w:name="_GoBack"/>
      <w:bookmarkEnd w:id="0"/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 w:rsidRPr="004313AF">
        <w:rPr>
          <w:rFonts w:ascii="GHEA Grapalat" w:hAnsi="GHEA Grapalat"/>
          <w:color w:val="000000"/>
          <w:sz w:val="24"/>
          <w:szCs w:val="24"/>
        </w:rPr>
        <w:t>«Հայաստանի Հանրապետության քաղաքացիական օրենսգրքում փոփոխություններ կատարելու մասին»</w:t>
      </w:r>
    </w:p>
    <w:p w:rsidR="00785812" w:rsidRPr="004313AF" w:rsidRDefault="00785812" w:rsidP="00D62897">
      <w:pPr>
        <w:spacing w:after="0" w:line="360" w:lineRule="auto"/>
        <w:ind w:firstLine="720"/>
        <w:jc w:val="both"/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  <w:t xml:space="preserve">Կ-1131-09.12.2016-ՍՀ </w:t>
      </w:r>
    </w:p>
    <w:p w:rsidR="00785812" w:rsidRPr="004313AF" w:rsidRDefault="00785812" w:rsidP="000D1F3C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  <w:t>(երկրորդ ընթերցում)</w:t>
      </w:r>
    </w:p>
    <w:p w:rsidR="00785812" w:rsidRPr="004313AF" w:rsidRDefault="00785812" w:rsidP="0072482E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13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)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«Պետական գույքի մասնավորեցման 2006-2007 թվականների ծրագրի մասին» Հայաստանի Հանրապետության օրենքում լրացում կա</w:t>
      </w:r>
      <w:r w:rsidRPr="004313AF">
        <w:rPr>
          <w:rFonts w:ascii="GHEA Grapalat" w:hAnsi="GHEA Grapalat"/>
          <w:color w:val="000000"/>
          <w:sz w:val="24"/>
          <w:szCs w:val="24"/>
          <w:shd w:val="clear" w:color="auto" w:fill="FFFFFF"/>
        </w:rPr>
        <w:softHyphen/>
        <w:t>տարելու մասին»</w:t>
      </w:r>
    </w:p>
    <w:p w:rsidR="00785812" w:rsidRPr="004313AF" w:rsidRDefault="00785812" w:rsidP="0072482E">
      <w:pPr>
        <w:spacing w:after="0" w:line="360" w:lineRule="auto"/>
        <w:ind w:firstLine="720"/>
        <w:jc w:val="both"/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</w:pPr>
      <w:r w:rsidRPr="004313AF"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  <w:t xml:space="preserve">Կ-1104-24.10.2016-ՏՀ  </w:t>
      </w:r>
    </w:p>
    <w:p w:rsidR="00785812" w:rsidRPr="004313AF" w:rsidRDefault="00785812" w:rsidP="000D1F3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4313AF">
        <w:rPr>
          <w:rFonts w:ascii="GHEA Grapalat" w:hAnsi="GHEA Grapalat"/>
          <w:iCs/>
          <w:color w:val="000000"/>
          <w:sz w:val="24"/>
          <w:szCs w:val="24"/>
          <w:shd w:val="clear" w:color="auto" w:fill="FFFFFF"/>
        </w:rPr>
        <w:t>(երկրորդ ընթերցում)</w:t>
      </w:r>
    </w:p>
    <w:p w:rsidR="00785812" w:rsidRPr="004313AF" w:rsidRDefault="00785812" w:rsidP="0072482E">
      <w:pPr>
        <w:pStyle w:val="norm"/>
        <w:spacing w:line="360" w:lineRule="auto"/>
        <w:ind w:firstLine="706"/>
        <w:rPr>
          <w:rFonts w:ascii="GHEA Grapalat" w:hAnsi="GHEA Grapalat" w:cs="Tahoma"/>
          <w:color w:val="000000"/>
          <w:spacing w:val="-8"/>
          <w:sz w:val="24"/>
          <w:szCs w:val="24"/>
        </w:rPr>
      </w:pPr>
      <w:r w:rsidRPr="004313AF">
        <w:rPr>
          <w:rFonts w:ascii="GHEA Grapalat" w:hAnsi="GHEA Grapalat" w:cs="GHEA Grapalat"/>
          <w:spacing w:val="-8"/>
          <w:sz w:val="24"/>
          <w:szCs w:val="24"/>
          <w:lang w:val="pt-BR"/>
        </w:rPr>
        <w:t>14</w:t>
      </w:r>
      <w:r>
        <w:rPr>
          <w:rFonts w:ascii="GHEA Grapalat" w:hAnsi="GHEA Grapalat" w:cs="GHEA Grapalat"/>
          <w:spacing w:val="-8"/>
          <w:sz w:val="24"/>
          <w:szCs w:val="24"/>
          <w:lang w:val="pt-BR"/>
        </w:rPr>
        <w:t>)</w:t>
      </w:r>
      <w:r w:rsidRPr="004313AF">
        <w:rPr>
          <w:rFonts w:ascii="GHEA Grapalat" w:hAnsi="GHEA Grapalat" w:cs="GHEA Grapalat"/>
          <w:spacing w:val="-8"/>
          <w:sz w:val="24"/>
          <w:szCs w:val="24"/>
          <w:lang w:val="pt-BR"/>
        </w:rPr>
        <w:t xml:space="preserve"> </w:t>
      </w:r>
      <w:r w:rsidRPr="004313AF">
        <w:rPr>
          <w:rFonts w:ascii="GHEA Grapalat" w:hAnsi="GHEA Grapalat" w:cs="Tahoma"/>
          <w:color w:val="000000"/>
          <w:spacing w:val="-8"/>
          <w:sz w:val="24"/>
          <w:szCs w:val="24"/>
        </w:rPr>
        <w:t>Միջազգային</w:t>
      </w:r>
      <w:r w:rsidRPr="004313AF">
        <w:rPr>
          <w:rFonts w:ascii="GHEA Grapalat" w:hAnsi="GHEA Grapalat" w:cs="Arial Armenian"/>
          <w:color w:val="000000"/>
          <w:spacing w:val="-8"/>
          <w:sz w:val="24"/>
          <w:szCs w:val="24"/>
        </w:rPr>
        <w:t xml:space="preserve"> </w:t>
      </w:r>
      <w:r w:rsidRPr="004313AF">
        <w:rPr>
          <w:rFonts w:ascii="GHEA Grapalat" w:hAnsi="GHEA Grapalat" w:cs="Tahoma"/>
          <w:color w:val="000000"/>
          <w:spacing w:val="-8"/>
          <w:sz w:val="24"/>
          <w:szCs w:val="24"/>
        </w:rPr>
        <w:t>պայմանագրերի</w:t>
      </w:r>
      <w:r w:rsidRPr="004313AF">
        <w:rPr>
          <w:rFonts w:ascii="GHEA Grapalat" w:hAnsi="GHEA Grapalat" w:cs="Arial Armenian"/>
          <w:color w:val="000000"/>
          <w:spacing w:val="-8"/>
          <w:sz w:val="24"/>
          <w:szCs w:val="24"/>
        </w:rPr>
        <w:t xml:space="preserve"> </w:t>
      </w:r>
      <w:r w:rsidRPr="004313AF">
        <w:rPr>
          <w:rFonts w:ascii="GHEA Grapalat" w:hAnsi="GHEA Grapalat" w:cs="Tahoma"/>
          <w:color w:val="000000"/>
          <w:spacing w:val="-8"/>
          <w:sz w:val="24"/>
          <w:szCs w:val="24"/>
        </w:rPr>
        <w:t>վավերացում</w:t>
      </w:r>
      <w:r>
        <w:rPr>
          <w:rFonts w:ascii="GHEA Grapalat" w:hAnsi="GHEA Grapalat" w:cs="Tahoma"/>
          <w:color w:val="000000"/>
          <w:spacing w:val="-8"/>
          <w:sz w:val="24"/>
          <w:szCs w:val="24"/>
        </w:rPr>
        <w:t>.</w:t>
      </w:r>
    </w:p>
    <w:p w:rsidR="00785812" w:rsidRPr="004313AF" w:rsidRDefault="00785812" w:rsidP="0072482E">
      <w:pPr>
        <w:pStyle w:val="norm"/>
        <w:spacing w:line="360" w:lineRule="auto"/>
        <w:ind w:firstLine="706"/>
        <w:rPr>
          <w:rFonts w:ascii="GHEA Grapalat" w:hAnsi="GHEA Grapalat"/>
          <w:sz w:val="24"/>
          <w:szCs w:val="24"/>
        </w:rPr>
      </w:pPr>
      <w:r w:rsidRPr="004313AF">
        <w:rPr>
          <w:rFonts w:ascii="GHEA Grapalat" w:hAnsi="GHEA Grapalat"/>
          <w:sz w:val="24"/>
          <w:szCs w:val="24"/>
        </w:rPr>
        <w:t>14.1. 1958 թվականի մարտի 20-ին Ժնևում ստորագրված «Անվավոր փոխադրամիջոցների և անվավոր փոխադրամիջոցների վրա տեղադրվող և (կամ) օգտագործվող սարքավորումների ու մասերի համար միօրինակ տեխնիկական կարգադրագրերի ընդունման մասին և այդ կարգադ</w:t>
      </w:r>
      <w:r w:rsidRPr="004313AF">
        <w:rPr>
          <w:rFonts w:ascii="GHEA Grapalat" w:hAnsi="GHEA Grapalat"/>
          <w:sz w:val="24"/>
          <w:szCs w:val="24"/>
        </w:rPr>
        <w:softHyphen/>
        <w:t>րա</w:t>
      </w:r>
      <w:r w:rsidRPr="004313AF">
        <w:rPr>
          <w:rFonts w:ascii="GHEA Grapalat" w:hAnsi="GHEA Grapalat"/>
          <w:sz w:val="24"/>
          <w:szCs w:val="24"/>
        </w:rPr>
        <w:softHyphen/>
        <w:t>գրերի հիման վրա տրվող հաստատումների փոխադարձաբար ճանաչման պայմանների մասին» համաձայնագիր</w:t>
      </w:r>
    </w:p>
    <w:p w:rsidR="00785812" w:rsidRPr="004313AF" w:rsidRDefault="00785812" w:rsidP="0072482E">
      <w:pPr>
        <w:pStyle w:val="norm"/>
        <w:spacing w:line="360" w:lineRule="auto"/>
        <w:ind w:firstLine="706"/>
        <w:rPr>
          <w:rFonts w:ascii="GHEA Grapalat" w:hAnsi="GHEA Grapalat"/>
          <w:sz w:val="24"/>
          <w:szCs w:val="24"/>
        </w:rPr>
      </w:pPr>
      <w:r w:rsidRPr="004313AF">
        <w:rPr>
          <w:rFonts w:ascii="GHEA Grapalat" w:hAnsi="GHEA Grapalat"/>
          <w:sz w:val="24"/>
          <w:szCs w:val="24"/>
        </w:rPr>
        <w:t>Ն-1090-11.10.2016-ԱՀ-011/0</w:t>
      </w:r>
    </w:p>
    <w:p w:rsidR="00785812" w:rsidRPr="004313AF" w:rsidRDefault="00785812" w:rsidP="0072482E">
      <w:pPr>
        <w:pStyle w:val="norm"/>
        <w:spacing w:line="360" w:lineRule="auto"/>
        <w:ind w:firstLine="706"/>
        <w:rPr>
          <w:rFonts w:ascii="GHEA Grapalat" w:hAnsi="GHEA Grapalat"/>
          <w:sz w:val="24"/>
          <w:szCs w:val="24"/>
        </w:rPr>
      </w:pPr>
      <w:r w:rsidRPr="004313AF">
        <w:rPr>
          <w:rFonts w:ascii="GHEA Grapalat" w:hAnsi="GHEA Grapalat"/>
          <w:sz w:val="24"/>
          <w:szCs w:val="24"/>
        </w:rPr>
        <w:t>14.2.  1948 թվականի մարտի 6-ին Ժնևում ստորագրված «Միջազգային ծովային կազմակերպության մասին» կոնվենցիա</w:t>
      </w:r>
    </w:p>
    <w:p w:rsidR="00785812" w:rsidRPr="004313AF" w:rsidRDefault="00785812" w:rsidP="0072482E">
      <w:pPr>
        <w:pStyle w:val="norm"/>
        <w:spacing w:line="360" w:lineRule="auto"/>
        <w:ind w:firstLine="706"/>
        <w:rPr>
          <w:rFonts w:ascii="GHEA Grapalat" w:hAnsi="GHEA Grapalat"/>
          <w:spacing w:val="-8"/>
          <w:sz w:val="24"/>
          <w:szCs w:val="24"/>
          <w:lang w:val="fr-FR"/>
        </w:rPr>
      </w:pPr>
      <w:r w:rsidRPr="004313AF">
        <w:rPr>
          <w:rFonts w:ascii="GHEA Grapalat" w:hAnsi="GHEA Grapalat"/>
          <w:sz w:val="24"/>
          <w:szCs w:val="24"/>
        </w:rPr>
        <w:t>Ն-1091-11.10.2016-ԱՀ-011/0</w:t>
      </w:r>
    </w:p>
    <w:p w:rsidR="00785812" w:rsidRPr="004313AF" w:rsidRDefault="00785812" w:rsidP="0072482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Tahoma"/>
        </w:rPr>
      </w:pPr>
      <w:r w:rsidRPr="004313AF">
        <w:rPr>
          <w:rFonts w:ascii="GHEA Grapalat" w:hAnsi="GHEA Grapalat" w:cs="Tahoma"/>
        </w:rPr>
        <w:t>14.3.  Ասիական զարգացման բանկի և Հայաստանի Հանրա</w:t>
      </w:r>
      <w:r w:rsidRPr="004313AF">
        <w:rPr>
          <w:rFonts w:ascii="GHEA Grapalat" w:hAnsi="GHEA Grapalat" w:cs="Tahoma"/>
        </w:rPr>
        <w:softHyphen/>
        <w:t>պե</w:t>
      </w:r>
      <w:r w:rsidRPr="004313AF">
        <w:rPr>
          <w:rFonts w:ascii="GHEA Grapalat" w:hAnsi="GHEA Grapalat" w:cs="Tahoma"/>
        </w:rPr>
        <w:softHyphen/>
        <w:t>տության միջև 2016թ. նոյեմբերի 9-ին ստորագրված՝ «Հայաստան-Վրաս</w:t>
      </w:r>
      <w:r w:rsidRPr="004313AF">
        <w:rPr>
          <w:rFonts w:ascii="GHEA Grapalat" w:hAnsi="GHEA Grapalat" w:cs="Tahoma"/>
        </w:rPr>
        <w:softHyphen/>
        <w:t>տան սահմանային տարածաշրջանային ճանապարհի (Մ6 Վանաձոր-Բագրա</w:t>
      </w:r>
      <w:r w:rsidRPr="004313AF">
        <w:rPr>
          <w:rFonts w:ascii="GHEA Grapalat" w:hAnsi="GHEA Grapalat" w:cs="Tahoma"/>
        </w:rPr>
        <w:softHyphen/>
        <w:t>տաշեն) բարելավման ծրագիր» վարկային համաձայնագիր</w:t>
      </w:r>
    </w:p>
    <w:sectPr w:rsidR="00785812" w:rsidRPr="004313AF" w:rsidSect="0072482E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A58"/>
    <w:multiLevelType w:val="hybridMultilevel"/>
    <w:tmpl w:val="696E04A6"/>
    <w:lvl w:ilvl="0" w:tplc="3EF47C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CF62E0E"/>
    <w:multiLevelType w:val="hybridMultilevel"/>
    <w:tmpl w:val="16BED7F6"/>
    <w:lvl w:ilvl="0" w:tplc="1146E894">
      <w:start w:val="2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8D4"/>
    <w:rsid w:val="00096593"/>
    <w:rsid w:val="000D1F3C"/>
    <w:rsid w:val="000F02AF"/>
    <w:rsid w:val="00254042"/>
    <w:rsid w:val="002E1480"/>
    <w:rsid w:val="002F0A21"/>
    <w:rsid w:val="003A23E0"/>
    <w:rsid w:val="003F78CD"/>
    <w:rsid w:val="004166CA"/>
    <w:rsid w:val="004205F4"/>
    <w:rsid w:val="004313AF"/>
    <w:rsid w:val="004B53D1"/>
    <w:rsid w:val="00503260"/>
    <w:rsid w:val="00555BB7"/>
    <w:rsid w:val="005B77D4"/>
    <w:rsid w:val="005D75CC"/>
    <w:rsid w:val="00644156"/>
    <w:rsid w:val="006D159C"/>
    <w:rsid w:val="006F6351"/>
    <w:rsid w:val="0072482E"/>
    <w:rsid w:val="007843CA"/>
    <w:rsid w:val="00785812"/>
    <w:rsid w:val="007C68D4"/>
    <w:rsid w:val="00803C04"/>
    <w:rsid w:val="008573D7"/>
    <w:rsid w:val="008621FA"/>
    <w:rsid w:val="00885062"/>
    <w:rsid w:val="008E77D0"/>
    <w:rsid w:val="00967325"/>
    <w:rsid w:val="00A02E34"/>
    <w:rsid w:val="00A601DF"/>
    <w:rsid w:val="00A77B52"/>
    <w:rsid w:val="00B867D3"/>
    <w:rsid w:val="00BA6623"/>
    <w:rsid w:val="00BC6947"/>
    <w:rsid w:val="00C33CB6"/>
    <w:rsid w:val="00D40816"/>
    <w:rsid w:val="00D41107"/>
    <w:rsid w:val="00D62897"/>
    <w:rsid w:val="00DC5E63"/>
    <w:rsid w:val="00DE0F17"/>
    <w:rsid w:val="00DE7461"/>
    <w:rsid w:val="00E4357F"/>
    <w:rsid w:val="00E9338E"/>
    <w:rsid w:val="00F26DA0"/>
    <w:rsid w:val="00F6328B"/>
    <w:rsid w:val="00F838CE"/>
    <w:rsid w:val="00F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D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01DF"/>
    <w:pPr>
      <w:ind w:left="720"/>
      <w:contextualSpacing/>
    </w:pPr>
  </w:style>
  <w:style w:type="paragraph" w:styleId="NormalWeb">
    <w:name w:val="Normal (Web)"/>
    <w:basedOn w:val="Normal"/>
    <w:uiPriority w:val="99"/>
    <w:rsid w:val="00FD77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F02AF"/>
    <w:rPr>
      <w:rFonts w:cs="Times New Roman"/>
    </w:rPr>
  </w:style>
  <w:style w:type="paragraph" w:customStyle="1" w:styleId="norm">
    <w:name w:val="norm"/>
    <w:basedOn w:val="Normal"/>
    <w:link w:val="normChar"/>
    <w:uiPriority w:val="99"/>
    <w:rsid w:val="007843CA"/>
    <w:pPr>
      <w:spacing w:after="0" w:line="480" w:lineRule="auto"/>
      <w:ind w:firstLine="709"/>
      <w:jc w:val="both"/>
    </w:pPr>
    <w:rPr>
      <w:rFonts w:ascii="Arial Armenian" w:hAnsi="Arial Armenian"/>
      <w:sz w:val="20"/>
      <w:szCs w:val="20"/>
      <w:lang w:eastAsia="ru-RU"/>
    </w:rPr>
  </w:style>
  <w:style w:type="character" w:customStyle="1" w:styleId="normChar">
    <w:name w:val="norm Char"/>
    <w:link w:val="norm"/>
    <w:uiPriority w:val="99"/>
    <w:locked/>
    <w:rsid w:val="007843CA"/>
    <w:rPr>
      <w:rFonts w:ascii="Arial Armenian" w:hAnsi="Arial Armenian"/>
      <w:sz w:val="20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7843CA"/>
    <w:pPr>
      <w:spacing w:after="0" w:line="240" w:lineRule="auto"/>
      <w:jc w:val="center"/>
    </w:pPr>
    <w:rPr>
      <w:rFonts w:ascii="Arial Armenian" w:hAnsi="Arial Armeni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7843CA"/>
    <w:rPr>
      <w:rFonts w:ascii="Arial Armenian" w:hAnsi="Arial Armeni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7843C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843CA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F6328B"/>
    <w:rPr>
      <w:rFonts w:cs="Times New Roman"/>
      <w:color w:val="0051A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4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rliament.am/drafts.php?sel=showdraft&amp;DraftID=8509&amp;Reading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887</Words>
  <Characters>5062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փետրվարի 2017 թվականի  N     - Ա</dc:title>
  <dc:subject/>
  <dc:creator>AnnaS</dc:creator>
  <cp:keywords/>
  <dc:description/>
  <cp:lastModifiedBy>AnahitV</cp:lastModifiedBy>
  <cp:revision>2</cp:revision>
  <cp:lastPrinted>2017-02-07T08:15:00Z</cp:lastPrinted>
  <dcterms:created xsi:type="dcterms:W3CDTF">2017-02-09T06:09:00Z</dcterms:created>
  <dcterms:modified xsi:type="dcterms:W3CDTF">2017-02-09T06:09:00Z</dcterms:modified>
</cp:coreProperties>
</file>